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F4" w:rsidRPr="00B479F4" w:rsidRDefault="00B479F4" w:rsidP="00E40ADB">
      <w:pPr>
        <w:pStyle w:val="website"/>
      </w:pPr>
    </w:p>
    <w:p w:rsidR="00FE2E61" w:rsidRDefault="00FE2E61" w:rsidP="00B479F4">
      <w:pPr>
        <w:pStyle w:val="Beginyourletterhere"/>
        <w:spacing w:before="120" w:after="240"/>
        <w:ind w:left="-709" w:right="-574"/>
        <w:jc w:val="center"/>
        <w:rPr>
          <w:b/>
          <w:sz w:val="56"/>
          <w:szCs w:val="72"/>
        </w:rPr>
      </w:pPr>
      <w:r w:rsidRPr="00D3148B">
        <w:rPr>
          <w:b/>
          <w:sz w:val="56"/>
          <w:szCs w:val="72"/>
        </w:rPr>
        <w:t xml:space="preserve">Sponsorship </w:t>
      </w:r>
      <w:r w:rsidR="00FA69A4" w:rsidRPr="00D3148B">
        <w:rPr>
          <w:b/>
          <w:sz w:val="56"/>
          <w:szCs w:val="72"/>
        </w:rPr>
        <w:t>Packages</w:t>
      </w:r>
      <w:r w:rsidR="001F3368">
        <w:rPr>
          <w:b/>
          <w:sz w:val="56"/>
          <w:szCs w:val="72"/>
        </w:rPr>
        <w:t xml:space="preserve"> 2019</w:t>
      </w:r>
    </w:p>
    <w:p w:rsidR="003C75E7" w:rsidRDefault="003C75E7" w:rsidP="00B479F4">
      <w:pPr>
        <w:pStyle w:val="Beginyourletterhere"/>
        <w:spacing w:before="120" w:after="240"/>
        <w:ind w:left="-992" w:right="-573"/>
        <w:contextualSpacing/>
        <w:jc w:val="center"/>
        <w:rPr>
          <w:b/>
          <w:sz w:val="22"/>
          <w:szCs w:val="72"/>
        </w:rPr>
      </w:pPr>
      <w:r w:rsidRPr="003C75E7">
        <w:rPr>
          <w:b/>
          <w:sz w:val="22"/>
          <w:szCs w:val="72"/>
        </w:rPr>
        <w:t>We would love to have you join wi</w:t>
      </w:r>
      <w:r w:rsidR="001F3368">
        <w:rPr>
          <w:b/>
          <w:sz w:val="22"/>
          <w:szCs w:val="72"/>
        </w:rPr>
        <w:t>th us in running StreetLife 2019</w:t>
      </w:r>
      <w:r w:rsidRPr="003C75E7">
        <w:rPr>
          <w:b/>
          <w:sz w:val="22"/>
          <w:szCs w:val="72"/>
        </w:rPr>
        <w:t>.</w:t>
      </w:r>
    </w:p>
    <w:p w:rsidR="003C75E7" w:rsidRPr="003C75E7" w:rsidRDefault="004A335B" w:rsidP="00B479F4">
      <w:pPr>
        <w:pStyle w:val="Beginyourletterhere"/>
        <w:spacing w:before="120" w:after="240"/>
        <w:ind w:left="-992" w:right="-573"/>
        <w:contextualSpacing/>
        <w:jc w:val="center"/>
        <w:rPr>
          <w:b/>
          <w:sz w:val="22"/>
          <w:szCs w:val="72"/>
        </w:rPr>
      </w:pPr>
      <w:r>
        <w:rPr>
          <w:b/>
          <w:sz w:val="22"/>
          <w:szCs w:val="72"/>
        </w:rPr>
        <w:t xml:space="preserve">A great way to show Good will to the </w:t>
      </w:r>
      <w:r w:rsidR="003C75E7" w:rsidRPr="003C75E7">
        <w:rPr>
          <w:b/>
          <w:sz w:val="22"/>
          <w:szCs w:val="72"/>
        </w:rPr>
        <w:t>Community, to gain business exposure and to build your business.</w:t>
      </w:r>
    </w:p>
    <w:p w:rsidR="00FE2E61" w:rsidRPr="00FE2E61" w:rsidRDefault="00FE2E61" w:rsidP="00FE2E61">
      <w:pPr>
        <w:pStyle w:val="Beginyourletterhere"/>
        <w:jc w:val="left"/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10916" w:type="dxa"/>
        <w:tblInd w:w="-1168" w:type="dxa"/>
        <w:tblLayout w:type="fixed"/>
        <w:tblLook w:val="04A0"/>
      </w:tblPr>
      <w:tblGrid>
        <w:gridCol w:w="5246"/>
        <w:gridCol w:w="1984"/>
        <w:gridCol w:w="1985"/>
        <w:gridCol w:w="1701"/>
      </w:tblGrid>
      <w:tr w:rsidR="00FA69A4" w:rsidRPr="00D3148B" w:rsidTr="00683C94">
        <w:trPr>
          <w:trHeight w:val="694"/>
        </w:trPr>
        <w:tc>
          <w:tcPr>
            <w:tcW w:w="5246" w:type="dxa"/>
          </w:tcPr>
          <w:p w:rsidR="00FA69A4" w:rsidRPr="00D3148B" w:rsidRDefault="00FA69A4" w:rsidP="006E3D8B">
            <w:pPr>
              <w:pStyle w:val="Beginyourletterhere"/>
              <w:ind w:hanging="851"/>
              <w:jc w:val="left"/>
              <w:rPr>
                <w:rFonts w:asciiTheme="majorHAnsi" w:hAnsiTheme="majorHAnsi"/>
                <w:szCs w:val="28"/>
              </w:rPr>
            </w:pPr>
          </w:p>
        </w:tc>
        <w:tc>
          <w:tcPr>
            <w:tcW w:w="1984" w:type="dxa"/>
          </w:tcPr>
          <w:p w:rsidR="00FA69A4" w:rsidRPr="00D3148B" w:rsidRDefault="00FA69A4" w:rsidP="003B2676">
            <w:pPr>
              <w:pStyle w:val="Beginyourletterhere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b/>
                <w:sz w:val="22"/>
                <w:szCs w:val="28"/>
              </w:rPr>
              <w:t xml:space="preserve">Gold </w:t>
            </w:r>
            <w:r w:rsidRPr="00D3148B">
              <w:rPr>
                <w:rFonts w:asciiTheme="majorHAnsi" w:hAnsiTheme="majorHAnsi"/>
                <w:b/>
                <w:sz w:val="22"/>
                <w:szCs w:val="28"/>
              </w:rPr>
              <w:br/>
              <w:t>$2000</w:t>
            </w:r>
            <w:r w:rsidR="00B479F4">
              <w:rPr>
                <w:rFonts w:asciiTheme="majorHAnsi" w:hAnsiTheme="majorHAnsi"/>
                <w:b/>
                <w:sz w:val="22"/>
                <w:szCs w:val="28"/>
              </w:rPr>
              <w:t xml:space="preserve"> (max 3)</w:t>
            </w:r>
          </w:p>
        </w:tc>
        <w:tc>
          <w:tcPr>
            <w:tcW w:w="1985" w:type="dxa"/>
          </w:tcPr>
          <w:p w:rsidR="003B2676" w:rsidRPr="00D3148B" w:rsidRDefault="00FA69A4" w:rsidP="003B2676">
            <w:pPr>
              <w:pStyle w:val="Beginyourletterhere"/>
              <w:jc w:val="left"/>
              <w:rPr>
                <w:rFonts w:asciiTheme="majorHAnsi" w:hAnsiTheme="majorHAnsi"/>
                <w:b/>
                <w:sz w:val="22"/>
                <w:szCs w:val="28"/>
              </w:rPr>
            </w:pPr>
            <w:r w:rsidRPr="00D3148B">
              <w:rPr>
                <w:rFonts w:asciiTheme="majorHAnsi" w:hAnsiTheme="majorHAnsi"/>
                <w:b/>
                <w:sz w:val="22"/>
                <w:szCs w:val="28"/>
              </w:rPr>
              <w:t xml:space="preserve">Silver </w:t>
            </w:r>
          </w:p>
          <w:p w:rsidR="00FA69A4" w:rsidRPr="00D3148B" w:rsidRDefault="00FA69A4" w:rsidP="003B2676">
            <w:pPr>
              <w:pStyle w:val="Beginyourletterhere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b/>
                <w:sz w:val="22"/>
                <w:szCs w:val="28"/>
              </w:rPr>
              <w:t>$1000</w:t>
            </w:r>
            <w:r w:rsidR="00B479F4">
              <w:rPr>
                <w:rFonts w:asciiTheme="majorHAnsi" w:hAnsiTheme="majorHAnsi"/>
                <w:b/>
                <w:sz w:val="22"/>
                <w:szCs w:val="28"/>
              </w:rPr>
              <w:t xml:space="preserve"> (max </w:t>
            </w:r>
            <w:r w:rsidR="00D743F6">
              <w:rPr>
                <w:rFonts w:asciiTheme="majorHAnsi" w:hAnsiTheme="majorHAnsi"/>
                <w:b/>
                <w:sz w:val="22"/>
                <w:szCs w:val="28"/>
              </w:rPr>
              <w:t>6</w:t>
            </w:r>
            <w:r w:rsidR="00B479F4">
              <w:rPr>
                <w:rFonts w:asciiTheme="majorHAnsi" w:hAnsiTheme="majorHAnsi"/>
                <w:b/>
                <w:sz w:val="22"/>
                <w:szCs w:val="28"/>
              </w:rPr>
              <w:t>)</w:t>
            </w:r>
          </w:p>
        </w:tc>
        <w:tc>
          <w:tcPr>
            <w:tcW w:w="1701" w:type="dxa"/>
          </w:tcPr>
          <w:p w:rsidR="00FA69A4" w:rsidRPr="00D3148B" w:rsidRDefault="00FA69A4" w:rsidP="006E3D8B">
            <w:pPr>
              <w:pStyle w:val="Beginyourletterhere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b/>
                <w:sz w:val="22"/>
                <w:szCs w:val="28"/>
              </w:rPr>
              <w:t>Bronze $500</w:t>
            </w: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FA69A4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>FREE  Stall on the day</w:t>
            </w:r>
            <w:r w:rsidR="00821520" w:rsidRPr="00D3148B">
              <w:rPr>
                <w:rFonts w:asciiTheme="majorHAnsi" w:hAnsiTheme="majorHAnsi"/>
                <w:sz w:val="22"/>
                <w:szCs w:val="28"/>
              </w:rPr>
              <w:br/>
              <w:t>Stall Fee -$50 (3x3m)</w:t>
            </w:r>
            <w:r w:rsidR="00821520" w:rsidRPr="00D3148B">
              <w:rPr>
                <w:rFonts w:asciiTheme="majorHAnsi" w:hAnsiTheme="majorHAnsi"/>
                <w:sz w:val="22"/>
                <w:szCs w:val="28"/>
              </w:rPr>
              <w:br/>
              <w:t>Marquee - $190 each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466A4B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  <w:r w:rsidRPr="00D3148B">
              <w:rPr>
                <w:rFonts w:asciiTheme="majorHAnsi" w:hAnsiTheme="majorHAnsi"/>
                <w:sz w:val="36"/>
                <w:szCs w:val="28"/>
              </w:rPr>
              <w:br/>
            </w:r>
            <w:r w:rsidRPr="00D3148B">
              <w:rPr>
                <w:rFonts w:asciiTheme="majorHAnsi" w:hAnsiTheme="majorHAnsi"/>
                <w:szCs w:val="28"/>
              </w:rPr>
              <w:t xml:space="preserve"> (Double</w:t>
            </w:r>
            <w:r w:rsidR="00821520" w:rsidRPr="00D743F6">
              <w:rPr>
                <w:rFonts w:asciiTheme="majorHAnsi" w:hAnsiTheme="majorHAnsi"/>
                <w:color w:val="auto"/>
                <w:szCs w:val="28"/>
              </w:rPr>
              <w:t>Stall &amp;</w:t>
            </w:r>
            <w:r w:rsidRPr="00D743F6">
              <w:rPr>
                <w:rFonts w:asciiTheme="majorHAnsi" w:hAnsiTheme="majorHAnsi"/>
                <w:color w:val="auto"/>
                <w:szCs w:val="28"/>
              </w:rPr>
              <w:t xml:space="preserve"> Free Marquee</w:t>
            </w:r>
            <w:r w:rsidR="004F5AF1" w:rsidRPr="00D743F6">
              <w:rPr>
                <w:rFonts w:asciiTheme="majorHAnsi" w:hAnsiTheme="majorHAnsi"/>
                <w:color w:val="auto"/>
                <w:szCs w:val="28"/>
              </w:rPr>
              <w:t>s</w:t>
            </w:r>
            <w:r w:rsidRPr="00D743F6">
              <w:rPr>
                <w:rFonts w:asciiTheme="majorHAnsi" w:hAnsiTheme="majorHAnsi"/>
                <w:color w:val="auto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821520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  <w:r w:rsidRPr="00D3148B">
              <w:rPr>
                <w:rFonts w:asciiTheme="majorHAnsi" w:hAnsiTheme="majorHAnsi"/>
                <w:szCs w:val="28"/>
              </w:rPr>
              <w:br/>
              <w:t xml:space="preserve">( Single </w:t>
            </w:r>
            <w:r w:rsidR="00C96389">
              <w:rPr>
                <w:rFonts w:asciiTheme="majorHAnsi" w:hAnsiTheme="majorHAnsi"/>
                <w:szCs w:val="28"/>
              </w:rPr>
              <w:t xml:space="preserve">Stall 3x3m) </w:t>
            </w:r>
            <w:r w:rsidRPr="00D3148B">
              <w:rPr>
                <w:rFonts w:asciiTheme="majorHAnsi" w:hAnsiTheme="majorHAnsi"/>
                <w:szCs w:val="28"/>
              </w:rPr>
              <w:t>2</w:t>
            </w:r>
            <w:r w:rsidR="00821520" w:rsidRPr="00D3148B">
              <w:rPr>
                <w:rFonts w:asciiTheme="majorHAnsi" w:hAnsiTheme="majorHAnsi"/>
                <w:szCs w:val="28"/>
              </w:rPr>
              <w:t>5</w:t>
            </w:r>
            <w:r w:rsidRPr="00D3148B">
              <w:rPr>
                <w:rFonts w:asciiTheme="majorHAnsi" w:hAnsiTheme="majorHAnsi"/>
                <w:szCs w:val="28"/>
              </w:rPr>
              <w:t xml:space="preserve">% </w:t>
            </w:r>
            <w:r w:rsidR="00C96389">
              <w:rPr>
                <w:rFonts w:asciiTheme="majorHAnsi" w:hAnsiTheme="majorHAnsi"/>
                <w:szCs w:val="28"/>
              </w:rPr>
              <w:t xml:space="preserve">on </w:t>
            </w:r>
            <w:r w:rsidRPr="00D3148B">
              <w:rPr>
                <w:rFonts w:asciiTheme="majorHAnsi" w:hAnsiTheme="majorHAnsi"/>
                <w:szCs w:val="28"/>
              </w:rPr>
              <w:t>discounted Marquee)</w:t>
            </w:r>
          </w:p>
        </w:tc>
        <w:tc>
          <w:tcPr>
            <w:tcW w:w="1701" w:type="dxa"/>
            <w:vAlign w:val="center"/>
          </w:tcPr>
          <w:p w:rsidR="00FA69A4" w:rsidRPr="00D3148B" w:rsidRDefault="00FA69A4" w:rsidP="00821520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  <w:r w:rsidR="00821520" w:rsidRPr="00D3148B">
              <w:rPr>
                <w:rFonts w:asciiTheme="majorHAnsi" w:hAnsiTheme="majorHAnsi"/>
                <w:szCs w:val="28"/>
              </w:rPr>
              <w:br/>
              <w:t>(</w:t>
            </w:r>
            <w:r w:rsidRPr="00D3148B">
              <w:rPr>
                <w:rFonts w:asciiTheme="majorHAnsi" w:hAnsiTheme="majorHAnsi"/>
                <w:szCs w:val="28"/>
              </w:rPr>
              <w:t>No Marquee</w:t>
            </w:r>
            <w:r w:rsidR="00821520" w:rsidRPr="00D3148B">
              <w:rPr>
                <w:rFonts w:asciiTheme="majorHAnsi" w:hAnsiTheme="majorHAnsi"/>
                <w:szCs w:val="28"/>
              </w:rPr>
              <w:t xml:space="preserve"> include</w:t>
            </w:r>
            <w:r w:rsidRPr="00D3148B">
              <w:rPr>
                <w:rFonts w:asciiTheme="majorHAnsi" w:hAnsiTheme="majorHAnsi"/>
                <w:szCs w:val="28"/>
              </w:rPr>
              <w:t>)</w:t>
            </w: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FA69A4" w:rsidP="006E3D8B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</w:rPr>
              <w:t>Logo on approx. 8 smaller advertising boards  placed around Sunbury</w:t>
            </w:r>
            <w:r w:rsidRPr="00D3148B">
              <w:rPr>
                <w:rFonts w:asciiTheme="majorHAnsi" w:hAnsiTheme="majorHAnsi"/>
                <w:szCs w:val="28"/>
              </w:rPr>
              <w:t>(VICROADS boards are only allowed to have the real estate logo)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821520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>L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>ogo on printed advertising material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821520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>L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 xml:space="preserve">ogo and description on event Facebook page, and Website with links to your business.   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  <w:r w:rsidRPr="00D3148B">
              <w:rPr>
                <w:rFonts w:asciiTheme="majorHAnsi" w:hAnsiTheme="majorHAnsi"/>
                <w:szCs w:val="28"/>
              </w:rPr>
              <w:br/>
              <w:t>(Logo Only)</w:t>
            </w:r>
          </w:p>
        </w:tc>
        <w:tc>
          <w:tcPr>
            <w:tcW w:w="1701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44"/>
              </w:rPr>
            </w:pPr>
            <w:r w:rsidRPr="00D3148B">
              <w:rPr>
                <w:rFonts w:asciiTheme="majorHAnsi" w:hAnsiTheme="majorHAnsi"/>
                <w:sz w:val="36"/>
                <w:szCs w:val="44"/>
              </w:rPr>
              <w:sym w:font="Wingdings" w:char="F0FC"/>
            </w:r>
          </w:p>
          <w:p w:rsidR="00FA69A4" w:rsidRPr="00D3148B" w:rsidRDefault="00821520" w:rsidP="00ED4C2C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</w:rPr>
              <w:t>(Logo O</w:t>
            </w:r>
            <w:r w:rsidR="00FA69A4" w:rsidRPr="00D3148B">
              <w:rPr>
                <w:rFonts w:asciiTheme="majorHAnsi" w:hAnsiTheme="majorHAnsi"/>
              </w:rPr>
              <w:t>nly)</w:t>
            </w: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FA69A4" w:rsidP="000C49E2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 xml:space="preserve">Regular </w:t>
            </w:r>
            <w:r w:rsidR="000C49E2" w:rsidRPr="00D3148B">
              <w:rPr>
                <w:rFonts w:asciiTheme="majorHAnsi" w:hAnsiTheme="majorHAnsi"/>
                <w:sz w:val="22"/>
                <w:szCs w:val="28"/>
              </w:rPr>
              <w:t>posts</w:t>
            </w:r>
            <w:r w:rsidRPr="00D3148B">
              <w:rPr>
                <w:rFonts w:asciiTheme="majorHAnsi" w:hAnsiTheme="majorHAnsi"/>
                <w:sz w:val="22"/>
                <w:szCs w:val="28"/>
              </w:rPr>
              <w:t xml:space="preserve"> and sharing of specials on </w:t>
            </w:r>
            <w:r w:rsidR="000C49E2" w:rsidRPr="00D3148B">
              <w:rPr>
                <w:rFonts w:asciiTheme="majorHAnsi" w:hAnsiTheme="majorHAnsi"/>
                <w:sz w:val="22"/>
                <w:szCs w:val="28"/>
              </w:rPr>
              <w:t>social media</w:t>
            </w:r>
            <w:r w:rsidRPr="00D3148B">
              <w:rPr>
                <w:rFonts w:asciiTheme="majorHAnsi" w:hAnsiTheme="majorHAnsi"/>
                <w:sz w:val="22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821520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>Local r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>adio interviews</w:t>
            </w:r>
            <w:r w:rsidR="005E3AB7" w:rsidRPr="00D3148B">
              <w:rPr>
                <w:rFonts w:asciiTheme="majorHAnsi" w:hAnsiTheme="majorHAnsi"/>
                <w:sz w:val="22"/>
                <w:szCs w:val="28"/>
              </w:rPr>
              <w:t xml:space="preserve"> to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 xml:space="preserve"> include acknowledgment of sponsor</w:t>
            </w:r>
            <w:r w:rsidR="005E3AB7" w:rsidRPr="00D3148B">
              <w:rPr>
                <w:rFonts w:asciiTheme="majorHAnsi" w:hAnsiTheme="majorHAnsi"/>
                <w:sz w:val="22"/>
                <w:szCs w:val="28"/>
              </w:rPr>
              <w:t>s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3C75E7" w:rsidP="00E356D1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Promotion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 xml:space="preserve"> on stage on event day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B479F4" w:rsidRPr="004A335B" w:rsidTr="00B479F4">
        <w:tc>
          <w:tcPr>
            <w:tcW w:w="5246" w:type="dxa"/>
            <w:vAlign w:val="center"/>
          </w:tcPr>
          <w:p w:rsidR="00B479F4" w:rsidRPr="00D743F6" w:rsidRDefault="00B479F4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color w:val="auto"/>
                <w:sz w:val="22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22"/>
                <w:szCs w:val="28"/>
              </w:rPr>
              <w:t>Logo on Ground stickers placed around town in the lead up to event day.</w:t>
            </w:r>
          </w:p>
        </w:tc>
        <w:tc>
          <w:tcPr>
            <w:tcW w:w="1984" w:type="dxa"/>
            <w:vAlign w:val="center"/>
          </w:tcPr>
          <w:p w:rsidR="00B479F4" w:rsidRPr="00D743F6" w:rsidRDefault="00B479F4" w:rsidP="00FE2E61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B479F4" w:rsidRPr="00D743F6" w:rsidRDefault="00B479F4" w:rsidP="00ED4C2C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B479F4" w:rsidRPr="00D743F6" w:rsidRDefault="00B479F4" w:rsidP="00821520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</w:p>
        </w:tc>
      </w:tr>
      <w:tr w:rsidR="003C75E7" w:rsidRPr="004A335B" w:rsidTr="00B479F4">
        <w:tc>
          <w:tcPr>
            <w:tcW w:w="5246" w:type="dxa"/>
            <w:vAlign w:val="center"/>
          </w:tcPr>
          <w:p w:rsidR="003C75E7" w:rsidRPr="00D743F6" w:rsidRDefault="003C75E7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color w:val="auto"/>
                <w:sz w:val="22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Your Logo on the Back of our Event </w:t>
            </w:r>
            <w:r w:rsidR="00B479F4" w:rsidRPr="00D743F6">
              <w:rPr>
                <w:rFonts w:asciiTheme="majorHAnsi" w:hAnsiTheme="majorHAnsi"/>
                <w:color w:val="auto"/>
                <w:sz w:val="22"/>
                <w:szCs w:val="28"/>
              </w:rPr>
              <w:t>T-shirt</w:t>
            </w:r>
          </w:p>
        </w:tc>
        <w:tc>
          <w:tcPr>
            <w:tcW w:w="1984" w:type="dxa"/>
            <w:vAlign w:val="center"/>
          </w:tcPr>
          <w:p w:rsidR="003C75E7" w:rsidRPr="00D743F6" w:rsidRDefault="00B479F4" w:rsidP="00FE2E61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3C75E7" w:rsidRPr="00D743F6" w:rsidRDefault="00B479F4" w:rsidP="00ED4C2C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3C75E7" w:rsidRPr="00D743F6" w:rsidRDefault="003C75E7" w:rsidP="00821520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</w:p>
        </w:tc>
      </w:tr>
      <w:tr w:rsidR="003C75E7" w:rsidRPr="004A335B" w:rsidTr="00B479F4">
        <w:tc>
          <w:tcPr>
            <w:tcW w:w="5246" w:type="dxa"/>
            <w:vAlign w:val="center"/>
          </w:tcPr>
          <w:p w:rsidR="003C75E7" w:rsidRPr="00D743F6" w:rsidRDefault="003C75E7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color w:val="auto"/>
                <w:sz w:val="22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Corporate </w:t>
            </w:r>
            <w:r w:rsidR="00B479F4" w:rsidRPr="00D743F6">
              <w:rPr>
                <w:rFonts w:asciiTheme="majorHAnsi" w:hAnsiTheme="majorHAnsi"/>
                <w:color w:val="auto"/>
                <w:sz w:val="22"/>
                <w:szCs w:val="28"/>
              </w:rPr>
              <w:t>head shot</w:t>
            </w:r>
            <w:r w:rsidR="00141EE2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s- digital images taken by “The Garage Studio” </w:t>
            </w:r>
            <w:r w:rsidR="00B479F4" w:rsidRPr="00D743F6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 (</w:t>
            </w:r>
            <w:r w:rsidR="00141EE2">
              <w:rPr>
                <w:rFonts w:asciiTheme="majorHAnsi" w:hAnsiTheme="majorHAnsi"/>
                <w:color w:val="auto"/>
                <w:sz w:val="22"/>
                <w:szCs w:val="28"/>
              </w:rPr>
              <w:t>taken i</w:t>
            </w:r>
            <w:r w:rsidR="00B479F4" w:rsidRPr="00D743F6">
              <w:rPr>
                <w:rFonts w:asciiTheme="majorHAnsi" w:hAnsiTheme="majorHAnsi"/>
                <w:color w:val="auto"/>
                <w:sz w:val="22"/>
                <w:szCs w:val="28"/>
              </w:rPr>
              <w:t>n</w:t>
            </w:r>
            <w:r w:rsidR="00141EE2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 the</w:t>
            </w:r>
            <w:r w:rsidR="00B479F4" w:rsidRPr="00D743F6">
              <w:rPr>
                <w:rFonts w:asciiTheme="majorHAnsi" w:hAnsiTheme="majorHAnsi"/>
                <w:color w:val="auto"/>
                <w:sz w:val="22"/>
                <w:szCs w:val="28"/>
              </w:rPr>
              <w:t xml:space="preserve"> studio, max 5 images)</w:t>
            </w:r>
          </w:p>
        </w:tc>
        <w:tc>
          <w:tcPr>
            <w:tcW w:w="1984" w:type="dxa"/>
            <w:vAlign w:val="center"/>
          </w:tcPr>
          <w:p w:rsidR="003C75E7" w:rsidRPr="00D743F6" w:rsidRDefault="00B479F4" w:rsidP="00FE2E61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3C75E7" w:rsidRPr="00D743F6" w:rsidRDefault="00B479F4" w:rsidP="00ED4C2C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  <w:r w:rsidRPr="00D743F6">
              <w:rPr>
                <w:rFonts w:asciiTheme="majorHAnsi" w:hAnsiTheme="majorHAnsi"/>
                <w:color w:val="auto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3C75E7" w:rsidRPr="00D743F6" w:rsidRDefault="003C75E7" w:rsidP="00821520">
            <w:pPr>
              <w:pStyle w:val="Beginyourletterhere"/>
              <w:jc w:val="center"/>
              <w:rPr>
                <w:rFonts w:asciiTheme="majorHAnsi" w:hAnsiTheme="majorHAnsi"/>
                <w:color w:val="auto"/>
                <w:sz w:val="36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821520" w:rsidRPr="00D3148B" w:rsidRDefault="00B479F4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b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Logo</w:t>
            </w:r>
            <w:r w:rsidR="004F619A" w:rsidRPr="00D3148B">
              <w:rPr>
                <w:rFonts w:asciiTheme="majorHAnsi" w:hAnsiTheme="majorHAnsi"/>
                <w:sz w:val="22"/>
                <w:szCs w:val="28"/>
              </w:rPr>
              <w:t xml:space="preserve"> b</w:t>
            </w:r>
            <w:r w:rsidR="00FA69A4" w:rsidRPr="00D3148B">
              <w:rPr>
                <w:rFonts w:asciiTheme="majorHAnsi" w:hAnsiTheme="majorHAnsi"/>
                <w:sz w:val="22"/>
                <w:szCs w:val="28"/>
              </w:rPr>
              <w:t>anner around stage on event day</w:t>
            </w:r>
          </w:p>
        </w:tc>
        <w:tc>
          <w:tcPr>
            <w:tcW w:w="1984" w:type="dxa"/>
            <w:vAlign w:val="center"/>
          </w:tcPr>
          <w:p w:rsidR="00FA69A4" w:rsidRPr="00D3148B" w:rsidRDefault="004F619A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69A4" w:rsidRPr="00D3148B" w:rsidRDefault="00821520" w:rsidP="00821520">
            <w:pPr>
              <w:pStyle w:val="Beginyourletterhere"/>
              <w:jc w:val="center"/>
              <w:rPr>
                <w:rFonts w:asciiTheme="majorHAnsi" w:hAnsiTheme="majorHAnsi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</w:tr>
      <w:tr w:rsidR="00821520" w:rsidRPr="00D3148B" w:rsidTr="00B479F4">
        <w:tc>
          <w:tcPr>
            <w:tcW w:w="5246" w:type="dxa"/>
            <w:vAlign w:val="center"/>
          </w:tcPr>
          <w:p w:rsidR="00821520" w:rsidRPr="00D3148B" w:rsidRDefault="00B479F4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P</w:t>
            </w:r>
            <w:r w:rsidR="004F619A" w:rsidRPr="00D3148B">
              <w:rPr>
                <w:rFonts w:asciiTheme="majorHAnsi" w:hAnsiTheme="majorHAnsi"/>
                <w:sz w:val="22"/>
                <w:szCs w:val="28"/>
              </w:rPr>
              <w:t>ull-up banner on stage</w:t>
            </w:r>
          </w:p>
        </w:tc>
        <w:tc>
          <w:tcPr>
            <w:tcW w:w="1984" w:type="dxa"/>
            <w:vAlign w:val="center"/>
          </w:tcPr>
          <w:p w:rsidR="00821520" w:rsidRPr="00D3148B" w:rsidRDefault="004F619A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21520" w:rsidRPr="00D3148B" w:rsidRDefault="00821520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1520" w:rsidRPr="00D3148B" w:rsidRDefault="00821520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  <w:tr w:rsidR="00FA69A4" w:rsidRPr="00D3148B" w:rsidTr="00B479F4">
        <w:tc>
          <w:tcPr>
            <w:tcW w:w="5246" w:type="dxa"/>
            <w:vAlign w:val="center"/>
          </w:tcPr>
          <w:p w:rsidR="00FA69A4" w:rsidRPr="00D3148B" w:rsidRDefault="00821520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ajorHAnsi" w:hAnsiTheme="majorHAnsi"/>
                <w:sz w:val="22"/>
                <w:szCs w:val="28"/>
              </w:rPr>
            </w:pPr>
            <w:r w:rsidRPr="00D3148B">
              <w:rPr>
                <w:rFonts w:asciiTheme="majorHAnsi" w:hAnsiTheme="majorHAnsi"/>
                <w:sz w:val="22"/>
                <w:szCs w:val="28"/>
              </w:rPr>
              <w:t xml:space="preserve">FREE  advertising in </w:t>
            </w:r>
            <w:r w:rsidR="000C49E2" w:rsidRPr="00D3148B">
              <w:rPr>
                <w:rFonts w:asciiTheme="majorHAnsi" w:hAnsiTheme="majorHAnsi"/>
                <w:sz w:val="22"/>
                <w:szCs w:val="28"/>
              </w:rPr>
              <w:t xml:space="preserve">100 </w:t>
            </w:r>
            <w:r w:rsidRPr="00D3148B">
              <w:rPr>
                <w:rFonts w:asciiTheme="majorHAnsi" w:hAnsiTheme="majorHAnsi"/>
                <w:sz w:val="22"/>
                <w:szCs w:val="28"/>
              </w:rPr>
              <w:t xml:space="preserve">Business Bags </w:t>
            </w:r>
            <w:r w:rsidR="00B479F4">
              <w:rPr>
                <w:rFonts w:asciiTheme="majorHAnsi" w:hAnsiTheme="majorHAnsi"/>
                <w:sz w:val="22"/>
                <w:szCs w:val="28"/>
              </w:rPr>
              <w:br/>
            </w:r>
            <w:r w:rsidRPr="00B479F4">
              <w:rPr>
                <w:rFonts w:asciiTheme="majorHAnsi" w:hAnsiTheme="majorHAnsi"/>
                <w:szCs w:val="28"/>
              </w:rPr>
              <w:t>(</w:t>
            </w:r>
            <w:r w:rsidR="00B479F4" w:rsidRPr="00B479F4">
              <w:rPr>
                <w:rFonts w:asciiTheme="majorHAnsi" w:hAnsiTheme="majorHAnsi"/>
                <w:szCs w:val="28"/>
              </w:rPr>
              <w:t xml:space="preserve">Sponsor supply - </w:t>
            </w:r>
            <w:r w:rsidRPr="00B479F4">
              <w:rPr>
                <w:rFonts w:asciiTheme="majorHAnsi" w:hAnsiTheme="majorHAnsi"/>
                <w:szCs w:val="28"/>
              </w:rPr>
              <w:t>Flyers/Samples/Business Cards)</w:t>
            </w:r>
          </w:p>
        </w:tc>
        <w:tc>
          <w:tcPr>
            <w:tcW w:w="1984" w:type="dxa"/>
            <w:vAlign w:val="center"/>
          </w:tcPr>
          <w:p w:rsidR="00FA69A4" w:rsidRPr="00D3148B" w:rsidRDefault="00FA69A4" w:rsidP="00FE2E61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FA69A4" w:rsidRPr="00D3148B" w:rsidRDefault="00FA69A4" w:rsidP="00ED4C2C">
            <w:pPr>
              <w:pStyle w:val="Beginyourletterhere"/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D3148B">
              <w:rPr>
                <w:rFonts w:asciiTheme="majorHAnsi" w:hAnsiTheme="majorHAnsi"/>
                <w:sz w:val="36"/>
                <w:szCs w:val="28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69A4" w:rsidRPr="00D3148B" w:rsidRDefault="00FA69A4" w:rsidP="00FE2E61">
            <w:pPr>
              <w:pStyle w:val="Beginyourletterhere"/>
              <w:jc w:val="left"/>
              <w:rPr>
                <w:rFonts w:asciiTheme="majorHAnsi" w:hAnsiTheme="majorHAnsi"/>
                <w:szCs w:val="28"/>
              </w:rPr>
            </w:pPr>
          </w:p>
        </w:tc>
      </w:tr>
    </w:tbl>
    <w:p w:rsidR="00683C94" w:rsidRPr="00D3148B" w:rsidRDefault="00683C94" w:rsidP="00FA69A4">
      <w:pPr>
        <w:pStyle w:val="Beginyourletterhere"/>
        <w:ind w:left="-709"/>
        <w:rPr>
          <w:sz w:val="22"/>
          <w:szCs w:val="32"/>
        </w:rPr>
      </w:pPr>
    </w:p>
    <w:p w:rsidR="00683C94" w:rsidRDefault="00683C94" w:rsidP="00FA69A4">
      <w:pPr>
        <w:pStyle w:val="Beginyourletterhere"/>
        <w:ind w:left="-709"/>
        <w:rPr>
          <w:sz w:val="28"/>
          <w:szCs w:val="32"/>
        </w:rPr>
      </w:pPr>
    </w:p>
    <w:p w:rsidR="008D0A7E" w:rsidRDefault="00FA69A4" w:rsidP="004A335B">
      <w:pPr>
        <w:pStyle w:val="Beginyourletterhere"/>
        <w:ind w:left="-851"/>
        <w:rPr>
          <w:sz w:val="24"/>
          <w:szCs w:val="32"/>
        </w:rPr>
      </w:pPr>
      <w:r w:rsidRPr="004A335B">
        <w:rPr>
          <w:sz w:val="24"/>
          <w:szCs w:val="32"/>
        </w:rPr>
        <w:t xml:space="preserve">Get on board and support a fast growing Sunbury event that helps promote </w:t>
      </w:r>
      <w:r w:rsidR="004A335B">
        <w:rPr>
          <w:sz w:val="24"/>
          <w:szCs w:val="32"/>
        </w:rPr>
        <w:t xml:space="preserve">Sunbury and Surrounds </w:t>
      </w:r>
      <w:r w:rsidRPr="004A335B">
        <w:rPr>
          <w:sz w:val="24"/>
          <w:szCs w:val="32"/>
        </w:rPr>
        <w:t xml:space="preserve">local business – </w:t>
      </w:r>
      <w:r w:rsidR="00F450E5" w:rsidRPr="004A335B">
        <w:rPr>
          <w:sz w:val="24"/>
          <w:szCs w:val="32"/>
        </w:rPr>
        <w:t>Approx.</w:t>
      </w:r>
      <w:r w:rsidRPr="004A335B">
        <w:rPr>
          <w:sz w:val="24"/>
          <w:szCs w:val="32"/>
        </w:rPr>
        <w:t xml:space="preserve"> 10,000</w:t>
      </w:r>
      <w:r w:rsidR="003378B7">
        <w:rPr>
          <w:sz w:val="24"/>
          <w:szCs w:val="32"/>
        </w:rPr>
        <w:t>+</w:t>
      </w:r>
      <w:bookmarkStart w:id="0" w:name="_GoBack"/>
      <w:bookmarkEnd w:id="0"/>
      <w:r w:rsidRPr="004A335B">
        <w:rPr>
          <w:sz w:val="24"/>
          <w:szCs w:val="32"/>
        </w:rPr>
        <w:t xml:space="preserve"> people </w:t>
      </w:r>
      <w:r w:rsidR="004A335B">
        <w:rPr>
          <w:sz w:val="24"/>
          <w:szCs w:val="32"/>
        </w:rPr>
        <w:t xml:space="preserve">currently </w:t>
      </w:r>
      <w:r w:rsidR="00342680" w:rsidRPr="004A335B">
        <w:rPr>
          <w:sz w:val="24"/>
          <w:szCs w:val="32"/>
        </w:rPr>
        <w:t>attend the Festival</w:t>
      </w:r>
      <w:r w:rsidR="004A335B">
        <w:rPr>
          <w:sz w:val="24"/>
          <w:szCs w:val="32"/>
        </w:rPr>
        <w:t xml:space="preserve"> and grows every year</w:t>
      </w:r>
      <w:r w:rsidRPr="004A335B">
        <w:rPr>
          <w:sz w:val="24"/>
          <w:szCs w:val="32"/>
        </w:rPr>
        <w:t>!</w:t>
      </w:r>
    </w:p>
    <w:p w:rsidR="00B479F4" w:rsidRDefault="00B479F4" w:rsidP="004A335B">
      <w:pPr>
        <w:pStyle w:val="Beginyourletterhere"/>
        <w:ind w:left="-851"/>
        <w:rPr>
          <w:sz w:val="24"/>
          <w:szCs w:val="32"/>
        </w:rPr>
      </w:pPr>
    </w:p>
    <w:p w:rsidR="00B479F4" w:rsidRPr="00B479F4" w:rsidRDefault="00B479F4" w:rsidP="00B479F4">
      <w:pPr>
        <w:pStyle w:val="Beginyourletterhere"/>
        <w:ind w:left="-851"/>
        <w:jc w:val="center"/>
        <w:rPr>
          <w:b/>
          <w:sz w:val="28"/>
        </w:rPr>
      </w:pPr>
      <w:r w:rsidRPr="00B479F4">
        <w:rPr>
          <w:b/>
          <w:sz w:val="32"/>
          <w:szCs w:val="32"/>
        </w:rPr>
        <w:t>Sunbury StreetLife – “Breathing life into the community”</w:t>
      </w:r>
    </w:p>
    <w:sectPr w:rsidR="00B479F4" w:rsidRPr="00B479F4" w:rsidSect="00D3148B">
      <w:headerReference w:type="default" r:id="rId7"/>
      <w:footerReference w:type="default" r:id="rId8"/>
      <w:pgSz w:w="11907" w:h="16839" w:code="9"/>
      <w:pgMar w:top="2376" w:right="567" w:bottom="1418" w:left="1800" w:header="142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EC" w:rsidRDefault="00FB4CEC" w:rsidP="001446CA">
      <w:r>
        <w:separator/>
      </w:r>
    </w:p>
  </w:endnote>
  <w:endnote w:type="continuationSeparator" w:id="1">
    <w:p w:rsidR="00FB4CEC" w:rsidRDefault="00FB4CEC" w:rsidP="0014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B0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HomeGrown Promotions Inc ABN: 46 168 252 373</w:t>
    </w:r>
  </w:p>
  <w:p w:rsidR="009431B0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Trading as</w:t>
    </w:r>
  </w:p>
  <w:p w:rsidR="00726CCF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‘</w:t>
    </w:r>
    <w:r w:rsidR="00726CCF"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Sunbury StreetLife</w:t>
    </w: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 xml:space="preserve">’ </w:t>
    </w:r>
    <w:r w:rsidR="00726CCF"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| P.O Box 941, Sunbury, VIC 3429</w:t>
    </w:r>
  </w:p>
  <w:p w:rsidR="00D10AA6" w:rsidRDefault="00D10AA6" w:rsidP="00D10AA6">
    <w:pPr>
      <w:pStyle w:val="Header"/>
      <w:tabs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Mobile Phone: 0418 403 346 Email: homegrowneventsvic@gmail.com</w:t>
    </w:r>
  </w:p>
  <w:p w:rsidR="00A3593D" w:rsidRPr="009431B0" w:rsidRDefault="00D10AA6" w:rsidP="00D10AA6">
    <w:pPr>
      <w:pStyle w:val="Header"/>
      <w:tabs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www.homegrowneventsvic.com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EC" w:rsidRDefault="00FB4CEC" w:rsidP="001446CA">
      <w:r>
        <w:separator/>
      </w:r>
    </w:p>
  </w:footnote>
  <w:footnote w:type="continuationSeparator" w:id="1">
    <w:p w:rsidR="00FB4CEC" w:rsidRDefault="00FB4CEC" w:rsidP="0014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72" w:rsidRPr="009431B0" w:rsidRDefault="00116C21" w:rsidP="00116C21">
    <w:pPr>
      <w:pStyle w:val="Header"/>
      <w:tabs>
        <w:tab w:val="clear" w:pos="4680"/>
        <w:tab w:val="clear" w:pos="9360"/>
        <w:tab w:val="left" w:pos="0"/>
        <w:tab w:val="left" w:pos="4407"/>
      </w:tabs>
      <w:ind w:left="-1276"/>
      <w:rPr>
        <w:rFonts w:asciiTheme="minorHAnsi" w:eastAsiaTheme="minorHAnsi" w:hAnsiTheme="minorHAnsi" w:cstheme="minorBidi"/>
        <w:color w:val="548DD4" w:themeColor="text2" w:themeTint="99"/>
        <w:sz w:val="72"/>
        <w:szCs w:val="72"/>
        <w:lang w:val="en-AU"/>
      </w:rPr>
    </w:pPr>
    <w:r>
      <w:rPr>
        <w:rFonts w:asciiTheme="minorHAnsi" w:eastAsiaTheme="minorHAnsi" w:hAnsiTheme="minorHAnsi" w:cstheme="minorBidi"/>
        <w:noProof/>
        <w:color w:val="548DD4" w:themeColor="text2" w:themeTint="99"/>
        <w:sz w:val="72"/>
        <w:szCs w:val="7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3419475</wp:posOffset>
          </wp:positionH>
          <wp:positionV relativeFrom="margin">
            <wp:posOffset>-1473835</wp:posOffset>
          </wp:positionV>
          <wp:extent cx="2638425" cy="647700"/>
          <wp:effectExtent l="19050" t="0" r="9525" b="0"/>
          <wp:wrapSquare wrapText="bothSides"/>
          <wp:docPr id="49" name="Picture 0" descr="New Logo 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72"/>
        <w:szCs w:val="72"/>
      </w:rPr>
      <w:drawing>
        <wp:inline distT="0" distB="0" distL="0" distR="0">
          <wp:extent cx="3838575" cy="1340094"/>
          <wp:effectExtent l="19050" t="0" r="9525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tion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310" t="27027" r="22900" b="55255"/>
                  <a:stretch/>
                </pic:blipFill>
                <pic:spPr bwMode="auto">
                  <a:xfrm>
                    <a:off x="0" y="0"/>
                    <a:ext cx="3846725" cy="134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C79"/>
    <w:multiLevelType w:val="hybridMultilevel"/>
    <w:tmpl w:val="62A6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E89"/>
    <w:multiLevelType w:val="hybridMultilevel"/>
    <w:tmpl w:val="D58CD5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C60D8"/>
    <w:multiLevelType w:val="hybridMultilevel"/>
    <w:tmpl w:val="D346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D4686"/>
    <w:multiLevelType w:val="hybridMultilevel"/>
    <w:tmpl w:val="3ED84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09D6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088"/>
    <w:rsid w:val="00003ED9"/>
    <w:rsid w:val="00040325"/>
    <w:rsid w:val="0004051D"/>
    <w:rsid w:val="00042E59"/>
    <w:rsid w:val="0004389B"/>
    <w:rsid w:val="000938FA"/>
    <w:rsid w:val="000A7DD9"/>
    <w:rsid w:val="000C474E"/>
    <w:rsid w:val="000C49E2"/>
    <w:rsid w:val="000D566D"/>
    <w:rsid w:val="00116C21"/>
    <w:rsid w:val="00123D3C"/>
    <w:rsid w:val="0012648E"/>
    <w:rsid w:val="001313E9"/>
    <w:rsid w:val="001348EA"/>
    <w:rsid w:val="001351E4"/>
    <w:rsid w:val="00141EE2"/>
    <w:rsid w:val="00143CF6"/>
    <w:rsid w:val="001446CA"/>
    <w:rsid w:val="00163495"/>
    <w:rsid w:val="00187A7D"/>
    <w:rsid w:val="001C2C99"/>
    <w:rsid w:val="001F3368"/>
    <w:rsid w:val="001F6838"/>
    <w:rsid w:val="00202D7D"/>
    <w:rsid w:val="00210597"/>
    <w:rsid w:val="00211BC8"/>
    <w:rsid w:val="00226A0D"/>
    <w:rsid w:val="002556DA"/>
    <w:rsid w:val="00257B71"/>
    <w:rsid w:val="002A2BE6"/>
    <w:rsid w:val="002F7975"/>
    <w:rsid w:val="00302EDC"/>
    <w:rsid w:val="00335F81"/>
    <w:rsid w:val="003378B7"/>
    <w:rsid w:val="00342680"/>
    <w:rsid w:val="003432C9"/>
    <w:rsid w:val="00363DE9"/>
    <w:rsid w:val="003705DD"/>
    <w:rsid w:val="0038567C"/>
    <w:rsid w:val="00397E73"/>
    <w:rsid w:val="003B2676"/>
    <w:rsid w:val="003B4EC1"/>
    <w:rsid w:val="003C75E7"/>
    <w:rsid w:val="00403285"/>
    <w:rsid w:val="00421334"/>
    <w:rsid w:val="0046031B"/>
    <w:rsid w:val="00466A4B"/>
    <w:rsid w:val="004776B0"/>
    <w:rsid w:val="004A335B"/>
    <w:rsid w:val="004D3FD2"/>
    <w:rsid w:val="004E1183"/>
    <w:rsid w:val="004F305B"/>
    <w:rsid w:val="004F5AF1"/>
    <w:rsid w:val="004F619A"/>
    <w:rsid w:val="00501B11"/>
    <w:rsid w:val="00540587"/>
    <w:rsid w:val="0054066E"/>
    <w:rsid w:val="00543E78"/>
    <w:rsid w:val="00546B4E"/>
    <w:rsid w:val="0054730A"/>
    <w:rsid w:val="00550A03"/>
    <w:rsid w:val="005C1CF9"/>
    <w:rsid w:val="005E3AB7"/>
    <w:rsid w:val="006012D4"/>
    <w:rsid w:val="006057C2"/>
    <w:rsid w:val="00635002"/>
    <w:rsid w:val="00645AF1"/>
    <w:rsid w:val="00650BD8"/>
    <w:rsid w:val="00683C94"/>
    <w:rsid w:val="00685109"/>
    <w:rsid w:val="006A0A6D"/>
    <w:rsid w:val="006C0B26"/>
    <w:rsid w:val="006D21BA"/>
    <w:rsid w:val="006E3D8B"/>
    <w:rsid w:val="00726CCF"/>
    <w:rsid w:val="00744F0F"/>
    <w:rsid w:val="00756114"/>
    <w:rsid w:val="00774ECA"/>
    <w:rsid w:val="0077521B"/>
    <w:rsid w:val="00776A7C"/>
    <w:rsid w:val="00790972"/>
    <w:rsid w:val="0079306B"/>
    <w:rsid w:val="00795DD8"/>
    <w:rsid w:val="007C29A5"/>
    <w:rsid w:val="007E0CB6"/>
    <w:rsid w:val="00806443"/>
    <w:rsid w:val="00812F40"/>
    <w:rsid w:val="00813F56"/>
    <w:rsid w:val="00821520"/>
    <w:rsid w:val="00847617"/>
    <w:rsid w:val="00856BC7"/>
    <w:rsid w:val="008666DE"/>
    <w:rsid w:val="00874417"/>
    <w:rsid w:val="008938ED"/>
    <w:rsid w:val="008B6696"/>
    <w:rsid w:val="008C19F9"/>
    <w:rsid w:val="008D0A7E"/>
    <w:rsid w:val="008E0716"/>
    <w:rsid w:val="00916569"/>
    <w:rsid w:val="009228EB"/>
    <w:rsid w:val="00923209"/>
    <w:rsid w:val="00925255"/>
    <w:rsid w:val="009333F7"/>
    <w:rsid w:val="00937BD9"/>
    <w:rsid w:val="00940D5D"/>
    <w:rsid w:val="00941FEF"/>
    <w:rsid w:val="009431B0"/>
    <w:rsid w:val="00973BEE"/>
    <w:rsid w:val="009A6480"/>
    <w:rsid w:val="009B15F5"/>
    <w:rsid w:val="009B7E44"/>
    <w:rsid w:val="009D1B5E"/>
    <w:rsid w:val="009D2705"/>
    <w:rsid w:val="009D3BE6"/>
    <w:rsid w:val="009D46F9"/>
    <w:rsid w:val="009D4A7F"/>
    <w:rsid w:val="009D506A"/>
    <w:rsid w:val="009F4504"/>
    <w:rsid w:val="00A3593D"/>
    <w:rsid w:val="00A65972"/>
    <w:rsid w:val="00A75307"/>
    <w:rsid w:val="00A9128F"/>
    <w:rsid w:val="00A92460"/>
    <w:rsid w:val="00AA3840"/>
    <w:rsid w:val="00AA4A38"/>
    <w:rsid w:val="00AA5717"/>
    <w:rsid w:val="00AB67D8"/>
    <w:rsid w:val="00AC71D5"/>
    <w:rsid w:val="00AD1B9C"/>
    <w:rsid w:val="00AE574F"/>
    <w:rsid w:val="00B02A55"/>
    <w:rsid w:val="00B353A4"/>
    <w:rsid w:val="00B479F4"/>
    <w:rsid w:val="00B70807"/>
    <w:rsid w:val="00BB62E4"/>
    <w:rsid w:val="00BC4330"/>
    <w:rsid w:val="00BD38CE"/>
    <w:rsid w:val="00BE6403"/>
    <w:rsid w:val="00C10B23"/>
    <w:rsid w:val="00C40FC6"/>
    <w:rsid w:val="00C42A0B"/>
    <w:rsid w:val="00C4621A"/>
    <w:rsid w:val="00C51C85"/>
    <w:rsid w:val="00C51F6D"/>
    <w:rsid w:val="00C73587"/>
    <w:rsid w:val="00C95126"/>
    <w:rsid w:val="00C9618E"/>
    <w:rsid w:val="00C96389"/>
    <w:rsid w:val="00CD54D4"/>
    <w:rsid w:val="00CE095D"/>
    <w:rsid w:val="00D026B7"/>
    <w:rsid w:val="00D10AA6"/>
    <w:rsid w:val="00D235BF"/>
    <w:rsid w:val="00D3148B"/>
    <w:rsid w:val="00D3196C"/>
    <w:rsid w:val="00D32B97"/>
    <w:rsid w:val="00D43572"/>
    <w:rsid w:val="00D46D0C"/>
    <w:rsid w:val="00D53C06"/>
    <w:rsid w:val="00D63091"/>
    <w:rsid w:val="00D64902"/>
    <w:rsid w:val="00D743F6"/>
    <w:rsid w:val="00D85569"/>
    <w:rsid w:val="00DE0F7C"/>
    <w:rsid w:val="00E147FA"/>
    <w:rsid w:val="00E2797E"/>
    <w:rsid w:val="00E33E00"/>
    <w:rsid w:val="00E356D1"/>
    <w:rsid w:val="00E376FA"/>
    <w:rsid w:val="00E37F24"/>
    <w:rsid w:val="00E40ADB"/>
    <w:rsid w:val="00E46A6F"/>
    <w:rsid w:val="00ED2088"/>
    <w:rsid w:val="00ED4C2C"/>
    <w:rsid w:val="00EE1CD3"/>
    <w:rsid w:val="00F00537"/>
    <w:rsid w:val="00F11FD8"/>
    <w:rsid w:val="00F3432F"/>
    <w:rsid w:val="00F450E5"/>
    <w:rsid w:val="00F576C0"/>
    <w:rsid w:val="00FA3D65"/>
    <w:rsid w:val="00FA69A4"/>
    <w:rsid w:val="00FB05FF"/>
    <w:rsid w:val="00FB4CEC"/>
    <w:rsid w:val="00FE2E61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E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basedOn w:val="DefaultParagraphFont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basedOn w:val="DefaultParagraphFont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</w:rPr>
  </w:style>
  <w:style w:type="character" w:customStyle="1" w:styleId="addressChar">
    <w:name w:val="address Char"/>
    <w:basedOn w:val="DefaultParagraphFont"/>
    <w:link w:val="address"/>
    <w:rsid w:val="003705DD"/>
    <w:rPr>
      <w:color w:val="4F2F18"/>
      <w:sz w:val="22"/>
      <w:szCs w:val="24"/>
    </w:rPr>
  </w:style>
  <w:style w:type="character" w:customStyle="1" w:styleId="websiteChar">
    <w:name w:val="website Char"/>
    <w:basedOn w:val="addressChar"/>
    <w:link w:val="website"/>
    <w:rsid w:val="003705DD"/>
    <w:rPr>
      <w:b/>
      <w:caps/>
      <w:color w:val="4F2F18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593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F305B"/>
    <w:rPr>
      <w:color w:val="0000FF" w:themeColor="hyperlink"/>
      <w:u w:val="single"/>
    </w:rPr>
  </w:style>
  <w:style w:type="paragraph" w:customStyle="1" w:styleId="c1">
    <w:name w:val="c1"/>
    <w:basedOn w:val="Normal"/>
    <w:uiPriority w:val="99"/>
    <w:semiHidden/>
    <w:rsid w:val="009B7E44"/>
    <w:rPr>
      <w:lang w:val="en-AU" w:eastAsia="en-AU"/>
    </w:rPr>
  </w:style>
  <w:style w:type="table" w:styleId="TableGrid">
    <w:name w:val="Table Grid"/>
    <w:basedOn w:val="TableNormal"/>
    <w:uiPriority w:val="59"/>
    <w:rsid w:val="006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ddle\AppData\Roaming\Microsoft\Templates\HP_HealthModern_Letterhead_TP10378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HP_HealthModern_Letterhead_TP10378838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Liddle (DHL AU)</dc:creator>
  <cp:lastModifiedBy>Michael Snook</cp:lastModifiedBy>
  <cp:revision>2</cp:revision>
  <cp:lastPrinted>2017-05-09T11:53:00Z</cp:lastPrinted>
  <dcterms:created xsi:type="dcterms:W3CDTF">2019-06-07T12:18:00Z</dcterms:created>
  <dcterms:modified xsi:type="dcterms:W3CDTF">2019-06-07T12:18:00Z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TC103788389990</vt:lpwstr>
  </property>
</Properties>
</file>