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DE" w:rsidRPr="0057548A" w:rsidRDefault="00CC27B9" w:rsidP="004C07DE">
      <w:pPr>
        <w:jc w:val="center"/>
        <w:rPr>
          <w:rFonts w:ascii="Arial" w:hAnsi="Arial" w:cs="Arial"/>
          <w:b/>
          <w:sz w:val="36"/>
          <w:u w:val="single"/>
        </w:rPr>
      </w:pPr>
      <w:r w:rsidRPr="0057548A">
        <w:rPr>
          <w:rFonts w:ascii="Arial" w:hAnsi="Arial" w:cs="Arial"/>
          <w:b/>
          <w:sz w:val="36"/>
          <w:u w:val="single"/>
        </w:rPr>
        <w:t>Sponsorship Application</w:t>
      </w:r>
    </w:p>
    <w:p w:rsidR="005B1914" w:rsidRPr="0057548A" w:rsidRDefault="00FD77A9" w:rsidP="004C07D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57548A">
        <w:rPr>
          <w:rFonts w:ascii="Arial" w:hAnsi="Arial" w:cs="Arial"/>
          <w:b/>
          <w:sz w:val="52"/>
          <w:szCs w:val="52"/>
        </w:rPr>
        <w:t>□</w:t>
      </w:r>
      <w:r w:rsidR="00CC27B9" w:rsidRPr="0057548A">
        <w:rPr>
          <w:rFonts w:ascii="Arial" w:hAnsi="Arial" w:cs="Arial"/>
          <w:b/>
        </w:rPr>
        <w:t>Gold Sponsor</w:t>
      </w:r>
      <w:r w:rsidR="00777D87" w:rsidRPr="0057548A">
        <w:rPr>
          <w:rFonts w:ascii="Arial" w:hAnsi="Arial" w:cs="Arial"/>
          <w:b/>
        </w:rPr>
        <w:tab/>
        <w:t>$2000</w:t>
      </w:r>
      <w:r w:rsidR="00944885" w:rsidRPr="0057548A">
        <w:rPr>
          <w:rFonts w:ascii="Arial" w:hAnsi="Arial" w:cs="Arial"/>
          <w:b/>
        </w:rPr>
        <w:tab/>
      </w:r>
      <w:r w:rsidR="00944885" w:rsidRPr="0057548A">
        <w:rPr>
          <w:rFonts w:ascii="Arial" w:hAnsi="Arial" w:cs="Arial"/>
          <w:b/>
        </w:rPr>
        <w:tab/>
      </w:r>
    </w:p>
    <w:p w:rsidR="005B1914" w:rsidRPr="0057548A" w:rsidRDefault="00FD77A9" w:rsidP="004C07D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57548A">
        <w:rPr>
          <w:rFonts w:ascii="Arial" w:hAnsi="Arial" w:cs="Arial"/>
          <w:b/>
          <w:sz w:val="52"/>
          <w:szCs w:val="52"/>
        </w:rPr>
        <w:t>□</w:t>
      </w:r>
      <w:r w:rsidR="00CC27B9" w:rsidRPr="0057548A">
        <w:rPr>
          <w:rFonts w:ascii="Arial" w:hAnsi="Arial" w:cs="Arial"/>
          <w:b/>
        </w:rPr>
        <w:t>Silver Sponsor</w:t>
      </w:r>
      <w:r w:rsidR="00CC27B9" w:rsidRPr="0057548A">
        <w:rPr>
          <w:rFonts w:ascii="Arial" w:hAnsi="Arial" w:cs="Arial"/>
          <w:b/>
        </w:rPr>
        <w:tab/>
      </w:r>
      <w:r w:rsidR="00777D87" w:rsidRPr="0057548A">
        <w:rPr>
          <w:rFonts w:ascii="Arial" w:hAnsi="Arial" w:cs="Arial"/>
          <w:b/>
        </w:rPr>
        <w:t>$1000</w:t>
      </w:r>
    </w:p>
    <w:p w:rsidR="00944885" w:rsidRPr="0057548A" w:rsidRDefault="00CC27B9" w:rsidP="004C07D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57548A">
        <w:rPr>
          <w:rFonts w:ascii="Arial" w:hAnsi="Arial" w:cs="Arial"/>
          <w:b/>
          <w:sz w:val="52"/>
          <w:szCs w:val="52"/>
        </w:rPr>
        <w:t>□</w:t>
      </w:r>
      <w:r w:rsidRPr="0057548A">
        <w:rPr>
          <w:rFonts w:ascii="Arial" w:hAnsi="Arial" w:cs="Arial"/>
          <w:b/>
        </w:rPr>
        <w:t>Bronze Sponsor</w:t>
      </w:r>
      <w:r w:rsidR="00777D87" w:rsidRPr="0057548A">
        <w:rPr>
          <w:rFonts w:ascii="Arial" w:hAnsi="Arial" w:cs="Arial"/>
          <w:b/>
        </w:rPr>
        <w:tab/>
        <w:t>$500</w:t>
      </w:r>
    </w:p>
    <w:p w:rsidR="00381479" w:rsidRPr="0057548A" w:rsidRDefault="00381479" w:rsidP="00381479">
      <w:pPr>
        <w:pStyle w:val="ListParagraph"/>
        <w:rPr>
          <w:b/>
          <w:sz w:val="22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7909"/>
      </w:tblGrid>
      <w:tr w:rsidR="00381479" w:rsidRPr="0057548A" w:rsidTr="0057548A">
        <w:tc>
          <w:tcPr>
            <w:tcW w:w="2547" w:type="dxa"/>
          </w:tcPr>
          <w:p w:rsidR="00381479" w:rsidRPr="0057548A" w:rsidRDefault="005B1914" w:rsidP="00777D87">
            <w:pPr>
              <w:jc w:val="right"/>
              <w:rPr>
                <w:rFonts w:ascii="Arial" w:hAnsi="Arial" w:cs="Arial"/>
              </w:rPr>
            </w:pPr>
            <w:r w:rsidRPr="0057548A">
              <w:rPr>
                <w:rFonts w:ascii="Arial" w:hAnsi="Arial" w:cs="Arial"/>
              </w:rPr>
              <w:t>Main Contact</w:t>
            </w:r>
            <w:r w:rsidR="00381479" w:rsidRPr="0057548A">
              <w:rPr>
                <w:rFonts w:ascii="Arial" w:hAnsi="Arial" w:cs="Arial"/>
              </w:rPr>
              <w:t>:</w:t>
            </w:r>
          </w:p>
        </w:tc>
        <w:tc>
          <w:tcPr>
            <w:tcW w:w="7909" w:type="dxa"/>
          </w:tcPr>
          <w:p w:rsidR="00381479" w:rsidRPr="0057548A" w:rsidRDefault="00381479" w:rsidP="004153B4">
            <w:pPr>
              <w:rPr>
                <w:rFonts w:ascii="Arial" w:hAnsi="Arial" w:cs="Arial"/>
              </w:rPr>
            </w:pPr>
          </w:p>
        </w:tc>
      </w:tr>
      <w:tr w:rsidR="00381479" w:rsidRPr="0057548A" w:rsidTr="0057548A">
        <w:tc>
          <w:tcPr>
            <w:tcW w:w="2547" w:type="dxa"/>
          </w:tcPr>
          <w:p w:rsidR="00381479" w:rsidRPr="0057548A" w:rsidRDefault="00381479" w:rsidP="00777D87">
            <w:pPr>
              <w:jc w:val="right"/>
              <w:rPr>
                <w:rFonts w:ascii="Arial" w:hAnsi="Arial" w:cs="Arial"/>
              </w:rPr>
            </w:pPr>
            <w:r w:rsidRPr="0057548A">
              <w:rPr>
                <w:rFonts w:ascii="Arial" w:hAnsi="Arial" w:cs="Arial"/>
              </w:rPr>
              <w:t>Business Name:</w:t>
            </w:r>
          </w:p>
        </w:tc>
        <w:tc>
          <w:tcPr>
            <w:tcW w:w="7909" w:type="dxa"/>
          </w:tcPr>
          <w:p w:rsidR="00381479" w:rsidRPr="0057548A" w:rsidRDefault="00381479" w:rsidP="004153B4">
            <w:pPr>
              <w:ind w:right="463"/>
              <w:rPr>
                <w:rFonts w:ascii="Arial" w:hAnsi="Arial" w:cs="Arial"/>
              </w:rPr>
            </w:pPr>
          </w:p>
        </w:tc>
      </w:tr>
      <w:tr w:rsidR="00381479" w:rsidRPr="0057548A" w:rsidTr="0057548A">
        <w:tc>
          <w:tcPr>
            <w:tcW w:w="2547" w:type="dxa"/>
          </w:tcPr>
          <w:p w:rsidR="00381479" w:rsidRPr="0057548A" w:rsidRDefault="00381479" w:rsidP="00777D87">
            <w:pPr>
              <w:jc w:val="right"/>
              <w:rPr>
                <w:rFonts w:ascii="Arial" w:hAnsi="Arial" w:cs="Arial"/>
              </w:rPr>
            </w:pPr>
            <w:r w:rsidRPr="0057548A">
              <w:rPr>
                <w:rFonts w:ascii="Arial" w:hAnsi="Arial" w:cs="Arial"/>
              </w:rPr>
              <w:t>Address:</w:t>
            </w:r>
          </w:p>
        </w:tc>
        <w:tc>
          <w:tcPr>
            <w:tcW w:w="7909" w:type="dxa"/>
          </w:tcPr>
          <w:p w:rsidR="00381479" w:rsidRPr="0057548A" w:rsidRDefault="00381479" w:rsidP="004153B4">
            <w:pPr>
              <w:rPr>
                <w:rFonts w:ascii="Arial" w:hAnsi="Arial" w:cs="Arial"/>
              </w:rPr>
            </w:pPr>
          </w:p>
        </w:tc>
      </w:tr>
      <w:tr w:rsidR="00381479" w:rsidRPr="0057548A" w:rsidTr="0057548A">
        <w:tc>
          <w:tcPr>
            <w:tcW w:w="2547" w:type="dxa"/>
          </w:tcPr>
          <w:p w:rsidR="00381479" w:rsidRPr="0057548A" w:rsidRDefault="00381479" w:rsidP="00777D87">
            <w:pPr>
              <w:jc w:val="right"/>
              <w:rPr>
                <w:rFonts w:ascii="Arial" w:hAnsi="Arial" w:cs="Arial"/>
              </w:rPr>
            </w:pPr>
            <w:r w:rsidRPr="0057548A">
              <w:rPr>
                <w:rFonts w:ascii="Arial" w:hAnsi="Arial" w:cs="Arial"/>
              </w:rPr>
              <w:t>Phone:</w:t>
            </w:r>
          </w:p>
        </w:tc>
        <w:tc>
          <w:tcPr>
            <w:tcW w:w="7909" w:type="dxa"/>
          </w:tcPr>
          <w:p w:rsidR="00381479" w:rsidRPr="0057548A" w:rsidRDefault="005B1914" w:rsidP="004153B4">
            <w:pPr>
              <w:rPr>
                <w:rFonts w:ascii="Arial" w:hAnsi="Arial" w:cs="Arial"/>
              </w:rPr>
            </w:pPr>
            <w:r w:rsidRPr="0057548A">
              <w:rPr>
                <w:rFonts w:ascii="Arial" w:hAnsi="Arial" w:cs="Arial"/>
              </w:rPr>
              <w:t>W</w:t>
            </w:r>
            <w:r w:rsidR="00381479" w:rsidRPr="0057548A">
              <w:rPr>
                <w:rFonts w:ascii="Arial" w:hAnsi="Arial" w:cs="Arial"/>
              </w:rPr>
              <w:t>)                                                                    M)</w:t>
            </w:r>
          </w:p>
        </w:tc>
      </w:tr>
      <w:tr w:rsidR="00381479" w:rsidRPr="0057548A" w:rsidTr="0057548A">
        <w:tc>
          <w:tcPr>
            <w:tcW w:w="2547" w:type="dxa"/>
          </w:tcPr>
          <w:p w:rsidR="00381479" w:rsidRPr="0057548A" w:rsidRDefault="00381479" w:rsidP="00777D87">
            <w:pPr>
              <w:jc w:val="right"/>
              <w:rPr>
                <w:rFonts w:ascii="Arial" w:hAnsi="Arial" w:cs="Arial"/>
              </w:rPr>
            </w:pPr>
            <w:r w:rsidRPr="0057548A">
              <w:rPr>
                <w:rFonts w:ascii="Arial" w:hAnsi="Arial" w:cs="Arial"/>
              </w:rPr>
              <w:t xml:space="preserve">Email </w:t>
            </w:r>
            <w:r w:rsidRPr="0057548A">
              <w:rPr>
                <w:rFonts w:ascii="Arial" w:hAnsi="Arial" w:cs="Arial"/>
                <w:sz w:val="20"/>
              </w:rPr>
              <w:t>(Must be Supplied):</w:t>
            </w:r>
          </w:p>
        </w:tc>
        <w:tc>
          <w:tcPr>
            <w:tcW w:w="7909" w:type="dxa"/>
          </w:tcPr>
          <w:p w:rsidR="00381479" w:rsidRPr="0057548A" w:rsidRDefault="00381479" w:rsidP="004153B4">
            <w:pPr>
              <w:rPr>
                <w:rFonts w:ascii="Arial" w:hAnsi="Arial" w:cs="Arial"/>
              </w:rPr>
            </w:pPr>
          </w:p>
        </w:tc>
      </w:tr>
      <w:tr w:rsidR="00381479" w:rsidRPr="0057548A" w:rsidTr="0057548A">
        <w:tc>
          <w:tcPr>
            <w:tcW w:w="2547" w:type="dxa"/>
          </w:tcPr>
          <w:p w:rsidR="00381479" w:rsidRPr="0057548A" w:rsidRDefault="00381479" w:rsidP="00777D87">
            <w:pPr>
              <w:jc w:val="right"/>
              <w:rPr>
                <w:rFonts w:ascii="Arial" w:hAnsi="Arial" w:cs="Arial"/>
              </w:rPr>
            </w:pPr>
            <w:r w:rsidRPr="0057548A">
              <w:rPr>
                <w:rFonts w:ascii="Arial" w:hAnsi="Arial" w:cs="Arial"/>
              </w:rPr>
              <w:t>Website:</w:t>
            </w:r>
          </w:p>
        </w:tc>
        <w:tc>
          <w:tcPr>
            <w:tcW w:w="7909" w:type="dxa"/>
          </w:tcPr>
          <w:p w:rsidR="00381479" w:rsidRPr="0057548A" w:rsidRDefault="00381479" w:rsidP="004153B4">
            <w:pPr>
              <w:rPr>
                <w:rFonts w:ascii="Arial" w:hAnsi="Arial" w:cs="Arial"/>
              </w:rPr>
            </w:pPr>
          </w:p>
        </w:tc>
      </w:tr>
    </w:tbl>
    <w:p w:rsidR="00381479" w:rsidRPr="0057548A" w:rsidRDefault="00381479" w:rsidP="00381479">
      <w:pPr>
        <w:rPr>
          <w:b/>
          <w:sz w:val="22"/>
        </w:rPr>
      </w:pPr>
    </w:p>
    <w:p w:rsidR="00777D87" w:rsidRPr="0057548A" w:rsidRDefault="00777D87" w:rsidP="00777D87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On acceptance for sponsorship the following must by supplied to the organizers:</w:t>
      </w:r>
    </w:p>
    <w:p w:rsidR="00777D87" w:rsidRPr="0057548A" w:rsidRDefault="00777D87" w:rsidP="00777D87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ind w:left="720" w:hanging="720"/>
        <w:rPr>
          <w:rFonts w:ascii="Arial" w:hAnsi="Arial" w:cs="Arial"/>
          <w:sz w:val="22"/>
        </w:rPr>
      </w:pPr>
    </w:p>
    <w:p w:rsidR="00777D87" w:rsidRPr="0057548A" w:rsidRDefault="00777D87" w:rsidP="00777D87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□</w:t>
      </w:r>
      <w:r w:rsidRPr="0057548A">
        <w:rPr>
          <w:rFonts w:ascii="Arial" w:hAnsi="Arial" w:cs="Arial"/>
          <w:sz w:val="22"/>
        </w:rPr>
        <w:tab/>
        <w:t>Certificate of Currency for proof of insurance (if you are having a stall on the day)</w:t>
      </w:r>
    </w:p>
    <w:p w:rsidR="00777D87" w:rsidRPr="0057548A" w:rsidRDefault="00777D87" w:rsidP="00777D87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□</w:t>
      </w:r>
      <w:r w:rsidRPr="0057548A">
        <w:rPr>
          <w:rFonts w:ascii="Arial" w:hAnsi="Arial" w:cs="Arial"/>
          <w:sz w:val="22"/>
        </w:rPr>
        <w:tab/>
        <w:t>High resolution logo in JPEG format for advertising purposes</w:t>
      </w:r>
    </w:p>
    <w:p w:rsidR="00777D87" w:rsidRPr="0057548A" w:rsidRDefault="00777D87" w:rsidP="00777D87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ind w:left="48"/>
        <w:rPr>
          <w:rFonts w:ascii="Arial" w:hAnsi="Arial" w:cs="Arial"/>
          <w:sz w:val="22"/>
        </w:rPr>
      </w:pPr>
    </w:p>
    <w:p w:rsidR="00777D87" w:rsidRPr="0057548A" w:rsidRDefault="00777D87" w:rsidP="00777D87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 xml:space="preserve">An Invoice for your sponsorship will be emailed and payment must be made by the </w:t>
      </w:r>
      <w:r w:rsidRPr="0057548A">
        <w:rPr>
          <w:rFonts w:ascii="Arial" w:hAnsi="Arial" w:cs="Arial"/>
          <w:b/>
          <w:sz w:val="22"/>
        </w:rPr>
        <w:t>due date</w:t>
      </w:r>
      <w:r w:rsidR="001C17E4" w:rsidRPr="0057548A">
        <w:rPr>
          <w:rFonts w:ascii="Arial" w:hAnsi="Arial" w:cs="Arial"/>
          <w:b/>
          <w:sz w:val="22"/>
        </w:rPr>
        <w:t xml:space="preserve">, </w:t>
      </w:r>
      <w:r w:rsidR="001C17E4" w:rsidRPr="0057548A">
        <w:rPr>
          <w:rFonts w:ascii="Arial" w:hAnsi="Arial" w:cs="Arial"/>
          <w:sz w:val="22"/>
        </w:rPr>
        <w:t>unless other alternatives have been agreed upon</w:t>
      </w:r>
      <w:r w:rsidRPr="0057548A">
        <w:rPr>
          <w:rFonts w:ascii="Arial" w:hAnsi="Arial" w:cs="Arial"/>
          <w:sz w:val="22"/>
        </w:rPr>
        <w:t>.</w:t>
      </w:r>
    </w:p>
    <w:p w:rsidR="00944885" w:rsidRPr="0057548A" w:rsidRDefault="00944885" w:rsidP="005B1914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b/>
          <w:sz w:val="22"/>
        </w:rPr>
      </w:pPr>
    </w:p>
    <w:p w:rsidR="0057548A" w:rsidRPr="0057548A" w:rsidRDefault="0057548A" w:rsidP="0057548A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b/>
          <w:sz w:val="22"/>
        </w:rPr>
      </w:pPr>
      <w:r w:rsidRPr="0057548A">
        <w:rPr>
          <w:rFonts w:ascii="Arial" w:hAnsi="Arial" w:cs="Arial"/>
          <w:b/>
          <w:sz w:val="22"/>
        </w:rPr>
        <w:sym w:font="Symbol" w:char="F0F0"/>
      </w:r>
      <w:r w:rsidRPr="0057548A">
        <w:rPr>
          <w:rFonts w:ascii="Arial" w:hAnsi="Arial" w:cs="Arial"/>
          <w:b/>
          <w:sz w:val="22"/>
        </w:rPr>
        <w:t xml:space="preserve">     I </w:t>
      </w:r>
      <w:bookmarkStart w:id="0" w:name="_GoBack"/>
      <w:bookmarkEnd w:id="0"/>
      <w:r w:rsidRPr="0057548A">
        <w:rPr>
          <w:rFonts w:ascii="Arial" w:hAnsi="Arial" w:cs="Arial"/>
          <w:b/>
          <w:sz w:val="22"/>
        </w:rPr>
        <w:t xml:space="preserve">will be attending on the day and will require:  </w:t>
      </w:r>
      <w:r w:rsidR="005C6549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sym w:font="Symbol" w:char="F0F0"/>
      </w:r>
      <w:r w:rsidRPr="0057548A">
        <w:rPr>
          <w:rFonts w:ascii="Arial" w:hAnsi="Arial" w:cs="Arial"/>
          <w:b/>
          <w:sz w:val="22"/>
        </w:rPr>
        <w:t xml:space="preserve"> a 3x3m space</w:t>
      </w:r>
    </w:p>
    <w:p w:rsidR="0057548A" w:rsidRPr="0057548A" w:rsidRDefault="0057548A" w:rsidP="0057548A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b/>
          <w:sz w:val="22"/>
        </w:rPr>
      </w:pP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="005C6549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sym w:font="Symbol" w:char="F0F0"/>
      </w:r>
      <w:r w:rsidRPr="0057548A">
        <w:rPr>
          <w:rFonts w:ascii="Arial" w:hAnsi="Arial" w:cs="Arial"/>
          <w:b/>
          <w:sz w:val="22"/>
        </w:rPr>
        <w:t>a marquee</w:t>
      </w:r>
    </w:p>
    <w:p w:rsidR="0057548A" w:rsidRPr="0057548A" w:rsidRDefault="0057548A" w:rsidP="0057548A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b/>
          <w:sz w:val="22"/>
        </w:rPr>
      </w:pP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sym w:font="Symbol" w:char="F0F0"/>
      </w:r>
      <w:r w:rsidRPr="0057548A">
        <w:rPr>
          <w:rFonts w:ascii="Arial" w:hAnsi="Arial" w:cs="Arial"/>
          <w:b/>
          <w:sz w:val="22"/>
        </w:rPr>
        <w:t>a 3x6m double space</w:t>
      </w:r>
    </w:p>
    <w:p w:rsidR="0057548A" w:rsidRPr="0057548A" w:rsidRDefault="0057548A" w:rsidP="0057548A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b/>
          <w:sz w:val="22"/>
        </w:rPr>
      </w:pP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sym w:font="Symbol" w:char="F0F0"/>
      </w:r>
      <w:r w:rsidRPr="0057548A">
        <w:rPr>
          <w:rFonts w:ascii="Arial" w:hAnsi="Arial" w:cs="Arial"/>
          <w:b/>
          <w:sz w:val="22"/>
        </w:rPr>
        <w:t>double marquee</w:t>
      </w:r>
    </w:p>
    <w:p w:rsidR="0057548A" w:rsidRPr="0057548A" w:rsidRDefault="0057548A" w:rsidP="0057548A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b/>
          <w:sz w:val="22"/>
        </w:rPr>
      </w:pP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tab/>
      </w:r>
      <w:r w:rsidRPr="0057548A">
        <w:rPr>
          <w:rFonts w:ascii="Arial" w:hAnsi="Arial" w:cs="Arial"/>
          <w:b/>
          <w:sz w:val="22"/>
        </w:rPr>
        <w:sym w:font="Symbol" w:char="F0F0"/>
      </w:r>
      <w:r w:rsidRPr="0057548A">
        <w:rPr>
          <w:rFonts w:ascii="Arial" w:hAnsi="Arial" w:cs="Arial"/>
          <w:b/>
          <w:sz w:val="22"/>
        </w:rPr>
        <w:t>power</w:t>
      </w: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b/>
          <w:sz w:val="22"/>
        </w:rPr>
      </w:pPr>
      <w:r w:rsidRPr="0057548A">
        <w:rPr>
          <w:rFonts w:ascii="Arial" w:hAnsi="Arial" w:cs="Arial"/>
          <w:b/>
          <w:sz w:val="22"/>
        </w:rPr>
        <w:t>Agreement:</w:t>
      </w: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 xml:space="preserve">I ___________________________________________________ agree to the </w:t>
      </w:r>
      <w:r w:rsidR="002C48C7" w:rsidRPr="0057548A">
        <w:rPr>
          <w:rFonts w:ascii="Arial" w:hAnsi="Arial" w:cs="Arial"/>
          <w:sz w:val="22"/>
        </w:rPr>
        <w:t>inclusions</w:t>
      </w:r>
      <w:r w:rsidRPr="0057548A">
        <w:rPr>
          <w:rFonts w:ascii="Arial" w:hAnsi="Arial" w:cs="Arial"/>
          <w:sz w:val="22"/>
        </w:rPr>
        <w:t xml:space="preserve"> in the </w:t>
      </w:r>
      <w:r w:rsidR="00777D87" w:rsidRPr="0057548A">
        <w:rPr>
          <w:rFonts w:ascii="Arial" w:hAnsi="Arial" w:cs="Arial"/>
          <w:sz w:val="22"/>
        </w:rPr>
        <w:t>sponsorship</w:t>
      </w:r>
      <w:r w:rsidR="002C48C7" w:rsidRPr="0057548A">
        <w:rPr>
          <w:rFonts w:ascii="Arial" w:hAnsi="Arial" w:cs="Arial"/>
          <w:sz w:val="22"/>
        </w:rPr>
        <w:t xml:space="preserve"> pack </w:t>
      </w:r>
      <w:r w:rsidR="001E0B94" w:rsidRPr="0057548A">
        <w:rPr>
          <w:rFonts w:ascii="Arial" w:hAnsi="Arial" w:cs="Arial"/>
          <w:sz w:val="22"/>
        </w:rPr>
        <w:t xml:space="preserve">for Sunbury StreetLife Festival to be held on the Sunday </w:t>
      </w:r>
      <w:r w:rsidR="002C48C7" w:rsidRPr="0057548A">
        <w:rPr>
          <w:rFonts w:ascii="Arial" w:hAnsi="Arial" w:cs="Arial"/>
          <w:sz w:val="22"/>
        </w:rPr>
        <w:t>1</w:t>
      </w:r>
      <w:r w:rsidR="001C17E4" w:rsidRPr="0057548A">
        <w:rPr>
          <w:rFonts w:ascii="Arial" w:hAnsi="Arial" w:cs="Arial"/>
          <w:sz w:val="22"/>
        </w:rPr>
        <w:t>8</w:t>
      </w:r>
      <w:r w:rsidR="002C48C7" w:rsidRPr="0057548A">
        <w:rPr>
          <w:rFonts w:ascii="Arial" w:hAnsi="Arial" w:cs="Arial"/>
          <w:sz w:val="22"/>
          <w:vertAlign w:val="superscript"/>
        </w:rPr>
        <w:t>th</w:t>
      </w:r>
      <w:r w:rsidR="001E0B94" w:rsidRPr="0057548A">
        <w:rPr>
          <w:rFonts w:ascii="Arial" w:hAnsi="Arial" w:cs="Arial"/>
          <w:sz w:val="22"/>
        </w:rPr>
        <w:t>November 201</w:t>
      </w:r>
      <w:r w:rsidR="001C17E4" w:rsidRPr="0057548A">
        <w:rPr>
          <w:rFonts w:ascii="Arial" w:hAnsi="Arial" w:cs="Arial"/>
          <w:sz w:val="22"/>
        </w:rPr>
        <w:t>8</w:t>
      </w:r>
      <w:r w:rsidRPr="0057548A">
        <w:rPr>
          <w:rFonts w:ascii="Arial" w:hAnsi="Arial" w:cs="Arial"/>
          <w:sz w:val="22"/>
        </w:rPr>
        <w:t xml:space="preserve">, in which I wish to </w:t>
      </w:r>
      <w:r w:rsidR="002C48C7" w:rsidRPr="0057548A">
        <w:rPr>
          <w:rFonts w:ascii="Arial" w:hAnsi="Arial" w:cs="Arial"/>
          <w:sz w:val="22"/>
        </w:rPr>
        <w:t>Sponsor</w:t>
      </w:r>
      <w:r w:rsidRPr="0057548A">
        <w:rPr>
          <w:rFonts w:ascii="Arial" w:hAnsi="Arial" w:cs="Arial"/>
          <w:sz w:val="22"/>
        </w:rPr>
        <w:t xml:space="preserve">.  </w:t>
      </w:r>
    </w:p>
    <w:p w:rsidR="00777D87" w:rsidRPr="0057548A" w:rsidRDefault="00777D87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</w:p>
    <w:p w:rsidR="00777D87" w:rsidRPr="0057548A" w:rsidRDefault="00777D87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I would like a receipt?</w:t>
      </w:r>
      <w:r w:rsidRPr="0057548A">
        <w:rPr>
          <w:rFonts w:ascii="Arial" w:hAnsi="Arial" w:cs="Arial"/>
          <w:sz w:val="22"/>
        </w:rPr>
        <w:tab/>
      </w:r>
      <w:r w:rsidR="00D83B2E" w:rsidRPr="0057548A">
        <w:rPr>
          <w:rFonts w:ascii="Arial" w:hAnsi="Arial" w:cs="Arial"/>
          <w:sz w:val="22"/>
        </w:rPr>
        <w:t>Y</w:t>
      </w:r>
      <w:r w:rsidRPr="0057548A">
        <w:rPr>
          <w:rFonts w:ascii="Arial" w:hAnsi="Arial" w:cs="Arial"/>
          <w:sz w:val="22"/>
        </w:rPr>
        <w:t>es / No</w:t>
      </w: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</w:p>
    <w:p w:rsidR="00777D87" w:rsidRPr="0057548A" w:rsidRDefault="00777D87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Signature ______________________________________</w:t>
      </w:r>
      <w:r w:rsidRPr="0057548A">
        <w:rPr>
          <w:rFonts w:ascii="Arial" w:hAnsi="Arial" w:cs="Arial"/>
          <w:sz w:val="22"/>
        </w:rPr>
        <w:tab/>
        <w:t xml:space="preserve">Date:           /         /    </w:t>
      </w:r>
    </w:p>
    <w:p w:rsidR="007D1E7C" w:rsidRPr="0057548A" w:rsidRDefault="007D1E7C" w:rsidP="005B1914">
      <w:pPr>
        <w:pStyle w:val="NormalWeb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2"/>
        </w:rPr>
      </w:pPr>
    </w:p>
    <w:p w:rsidR="00F53F82" w:rsidRPr="0057548A" w:rsidRDefault="00F53F82" w:rsidP="00944885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If you do not agree for photos of yourself or your stall to be taken by the market photographer ‘The Garage</w:t>
      </w: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Studio’ which will be used for the purposes of advertising and promotion, please advise by email.</w:t>
      </w:r>
    </w:p>
    <w:p w:rsidR="00F53F82" w:rsidRPr="0057548A" w:rsidRDefault="00F53F82" w:rsidP="00F53F82">
      <w:pPr>
        <w:tabs>
          <w:tab w:val="left" w:pos="720"/>
          <w:tab w:val="left" w:pos="1980"/>
          <w:tab w:val="left" w:pos="3420"/>
          <w:tab w:val="left" w:pos="4320"/>
          <w:tab w:val="left" w:pos="5850"/>
        </w:tabs>
        <w:rPr>
          <w:rFonts w:ascii="Arial" w:hAnsi="Arial" w:cs="Arial"/>
          <w:sz w:val="22"/>
        </w:rPr>
      </w:pPr>
      <w:r w:rsidRPr="0057548A">
        <w:rPr>
          <w:rFonts w:ascii="Arial" w:hAnsi="Arial" w:cs="Arial"/>
          <w:sz w:val="22"/>
        </w:rPr>
        <w:t>Please also advise if you do not wish for us to use images from your website or Facebook page to use for promoting your stall and attendance.</w:t>
      </w:r>
    </w:p>
    <w:sectPr w:rsidR="00F53F82" w:rsidRPr="0057548A" w:rsidSect="00777D87">
      <w:headerReference w:type="default" r:id="rId7"/>
      <w:footerReference w:type="default" r:id="rId8"/>
      <w:pgSz w:w="12240" w:h="15840"/>
      <w:pgMar w:top="1701" w:right="1041" w:bottom="1418" w:left="709" w:header="142" w:footer="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3C" w:rsidRDefault="007C133C" w:rsidP="001446CA">
      <w:r>
        <w:separator/>
      </w:r>
    </w:p>
  </w:endnote>
  <w:endnote w:type="continuationSeparator" w:id="1">
    <w:p w:rsidR="007C133C" w:rsidRDefault="007C133C" w:rsidP="0014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8E" w:rsidRDefault="0012648E" w:rsidP="00637C2B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color w:val="000000" w:themeColor="text1"/>
        <w:kern w:val="24"/>
        <w:sz w:val="22"/>
        <w:szCs w:val="22"/>
      </w:rPr>
      <w:t>HomeGrown Promotions Inc</w:t>
    </w:r>
    <w:r w:rsidR="008F4908">
      <w:rPr>
        <w:rFonts w:asciiTheme="minorHAnsi" w:hAnsi="Calibri" w:cstheme="minorBidi"/>
        <w:color w:val="000000" w:themeColor="text1"/>
        <w:kern w:val="24"/>
        <w:sz w:val="22"/>
        <w:szCs w:val="22"/>
      </w:rPr>
      <w:t xml:space="preserve">, </w:t>
    </w:r>
    <w:r w:rsidR="008F4908" w:rsidRPr="008F4908">
      <w:rPr>
        <w:rFonts w:asciiTheme="minorHAnsi" w:hAnsi="Calibri" w:cstheme="minorBidi"/>
        <w:color w:val="000000" w:themeColor="text1"/>
        <w:kern w:val="24"/>
        <w:sz w:val="22"/>
        <w:szCs w:val="22"/>
      </w:rPr>
      <w:t>ABN: 46 168 252 373</w:t>
    </w:r>
    <w:r w:rsidR="00130020">
      <w:rPr>
        <w:rFonts w:asciiTheme="minorHAnsi" w:hAnsi="Calibri" w:cstheme="minorBidi"/>
        <w:color w:val="000000" w:themeColor="text1"/>
        <w:kern w:val="24"/>
        <w:sz w:val="22"/>
        <w:szCs w:val="22"/>
      </w:rPr>
      <w:tab/>
    </w:r>
    <w:r w:rsidR="00D83B2E">
      <w:rPr>
        <w:rFonts w:asciiTheme="minorHAnsi" w:hAnsi="Calibri" w:cstheme="minorBidi"/>
        <w:color w:val="000000" w:themeColor="text1"/>
        <w:kern w:val="24"/>
        <w:sz w:val="22"/>
        <w:szCs w:val="22"/>
      </w:rPr>
      <w:tab/>
    </w:r>
    <w:r w:rsidR="00D83B2E">
      <w:rPr>
        <w:rFonts w:asciiTheme="minorHAnsi" w:hAnsi="Calibri" w:cstheme="minorBidi"/>
        <w:color w:val="000000" w:themeColor="text1"/>
        <w:kern w:val="24"/>
        <w:sz w:val="22"/>
        <w:szCs w:val="22"/>
      </w:rPr>
      <w:tab/>
    </w:r>
    <w:r w:rsidR="00D83B2E">
      <w:rPr>
        <w:rFonts w:asciiTheme="minorHAnsi" w:hAnsi="Calibri" w:cstheme="minorBidi"/>
        <w:color w:val="000000" w:themeColor="text1"/>
        <w:kern w:val="24"/>
        <w:sz w:val="22"/>
        <w:szCs w:val="22"/>
      </w:rPr>
      <w:tab/>
    </w:r>
    <w:r w:rsidR="00D83B2E">
      <w:rPr>
        <w:rFonts w:asciiTheme="minorHAnsi" w:hAnsi="Calibri" w:cstheme="minorBidi"/>
        <w:color w:val="000000" w:themeColor="text1"/>
        <w:kern w:val="24"/>
        <w:sz w:val="22"/>
        <w:szCs w:val="22"/>
      </w:rPr>
      <w:tab/>
    </w:r>
    <w:r w:rsidR="00130020">
      <w:rPr>
        <w:rFonts w:asciiTheme="minorHAnsi" w:hAnsi="Calibri" w:cstheme="minorBidi"/>
        <w:color w:val="000000" w:themeColor="text1"/>
        <w:kern w:val="24"/>
        <w:sz w:val="22"/>
        <w:szCs w:val="22"/>
      </w:rPr>
      <w:tab/>
    </w:r>
    <w:r w:rsidR="00130020">
      <w:rPr>
        <w:rFonts w:asciiTheme="minorHAnsi" w:hAnsi="Calibri" w:cstheme="minorBidi"/>
        <w:color w:val="000000" w:themeColor="text1"/>
        <w:kern w:val="24"/>
        <w:sz w:val="22"/>
        <w:szCs w:val="22"/>
      </w:rPr>
      <w:tab/>
    </w:r>
    <w:r w:rsidR="00130020" w:rsidRPr="00130020">
      <w:rPr>
        <w:rFonts w:asciiTheme="minorHAnsi" w:hAnsi="Calibri" w:cstheme="minorBidi"/>
        <w:color w:val="7F7F7F" w:themeColor="background1" w:themeShade="7F"/>
        <w:spacing w:val="60"/>
        <w:kern w:val="24"/>
        <w:sz w:val="22"/>
        <w:szCs w:val="22"/>
      </w:rPr>
      <w:t>Page</w:t>
    </w:r>
    <w:r w:rsidR="00130020" w:rsidRPr="00130020">
      <w:rPr>
        <w:rFonts w:asciiTheme="minorHAnsi" w:hAnsi="Calibri" w:cstheme="minorBidi"/>
        <w:color w:val="000000" w:themeColor="text1"/>
        <w:kern w:val="24"/>
        <w:sz w:val="22"/>
        <w:szCs w:val="22"/>
      </w:rPr>
      <w:t xml:space="preserve"> | </w:t>
    </w:r>
    <w:r w:rsidR="009A5B0F" w:rsidRPr="00130020">
      <w:rPr>
        <w:rFonts w:asciiTheme="minorHAnsi" w:hAnsi="Calibri" w:cstheme="minorBidi"/>
        <w:color w:val="000000" w:themeColor="text1"/>
        <w:kern w:val="24"/>
        <w:sz w:val="22"/>
        <w:szCs w:val="22"/>
      </w:rPr>
      <w:fldChar w:fldCharType="begin"/>
    </w:r>
    <w:r w:rsidR="00130020" w:rsidRPr="00130020">
      <w:rPr>
        <w:rFonts w:asciiTheme="minorHAnsi" w:hAnsi="Calibri" w:cstheme="minorBidi"/>
        <w:color w:val="000000" w:themeColor="text1"/>
        <w:kern w:val="24"/>
        <w:sz w:val="22"/>
        <w:szCs w:val="22"/>
      </w:rPr>
      <w:instrText xml:space="preserve"> PAGE   \* MERGEFORMAT </w:instrText>
    </w:r>
    <w:r w:rsidR="009A5B0F" w:rsidRPr="00130020">
      <w:rPr>
        <w:rFonts w:asciiTheme="minorHAnsi" w:hAnsi="Calibri" w:cstheme="minorBidi"/>
        <w:color w:val="000000" w:themeColor="text1"/>
        <w:kern w:val="24"/>
        <w:sz w:val="22"/>
        <w:szCs w:val="22"/>
      </w:rPr>
      <w:fldChar w:fldCharType="separate"/>
    </w:r>
    <w:r w:rsidR="007C133C" w:rsidRPr="007C133C">
      <w:rPr>
        <w:rFonts w:asciiTheme="minorHAnsi" w:hAnsi="Calibri" w:cstheme="minorBidi"/>
        <w:b/>
        <w:noProof/>
        <w:color w:val="000000" w:themeColor="text1"/>
        <w:kern w:val="24"/>
        <w:sz w:val="22"/>
        <w:szCs w:val="22"/>
      </w:rPr>
      <w:t>1</w:t>
    </w:r>
    <w:r w:rsidR="009A5B0F" w:rsidRPr="00130020">
      <w:rPr>
        <w:rFonts w:asciiTheme="minorHAnsi" w:hAnsi="Calibri" w:cstheme="minorBidi"/>
        <w:color w:val="000000" w:themeColor="text1"/>
        <w:kern w:val="24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3C" w:rsidRDefault="007C133C" w:rsidP="001446CA">
      <w:r>
        <w:separator/>
      </w:r>
    </w:p>
  </w:footnote>
  <w:footnote w:type="continuationSeparator" w:id="1">
    <w:p w:rsidR="007C133C" w:rsidRDefault="007C133C" w:rsidP="0014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7" w:rsidRDefault="00777D87" w:rsidP="00777D87">
    <w:pPr>
      <w:pStyle w:val="Header"/>
      <w:tabs>
        <w:tab w:val="clear" w:pos="4680"/>
        <w:tab w:val="clear" w:pos="9360"/>
        <w:tab w:val="left" w:pos="4150"/>
      </w:tabs>
    </w:pPr>
    <w:r>
      <w:rPr>
        <w:noProof/>
        <w:u w:val="singl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3987800</wp:posOffset>
          </wp:positionH>
          <wp:positionV relativeFrom="margin">
            <wp:posOffset>-928370</wp:posOffset>
          </wp:positionV>
          <wp:extent cx="2639695" cy="647700"/>
          <wp:effectExtent l="19050" t="0" r="8255" b="0"/>
          <wp:wrapSquare wrapText="bothSides"/>
          <wp:docPr id="53" name="Picture 0" descr="New Logo 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96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C79"/>
    <w:multiLevelType w:val="hybridMultilevel"/>
    <w:tmpl w:val="62A6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EB2"/>
    <w:multiLevelType w:val="hybridMultilevel"/>
    <w:tmpl w:val="32AEAF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5B92"/>
    <w:multiLevelType w:val="hybridMultilevel"/>
    <w:tmpl w:val="7B7252F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058C5"/>
    <w:multiLevelType w:val="hybridMultilevel"/>
    <w:tmpl w:val="6FF0DC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E89"/>
    <w:multiLevelType w:val="hybridMultilevel"/>
    <w:tmpl w:val="D58CD5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D3BCE"/>
    <w:multiLevelType w:val="hybridMultilevel"/>
    <w:tmpl w:val="28FA6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60D8"/>
    <w:multiLevelType w:val="hybridMultilevel"/>
    <w:tmpl w:val="D346B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4686"/>
    <w:multiLevelType w:val="hybridMultilevel"/>
    <w:tmpl w:val="3ED84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9D6"/>
    <w:multiLevelType w:val="hybridMultilevel"/>
    <w:tmpl w:val="FDC4D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63A4C"/>
    <w:multiLevelType w:val="hybridMultilevel"/>
    <w:tmpl w:val="131ED3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4A04"/>
    <w:multiLevelType w:val="hybridMultilevel"/>
    <w:tmpl w:val="698C9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690DD4"/>
    <w:multiLevelType w:val="hybridMultilevel"/>
    <w:tmpl w:val="58BA6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10461"/>
    <w:multiLevelType w:val="hybridMultilevel"/>
    <w:tmpl w:val="4A74D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72216"/>
    <w:multiLevelType w:val="hybridMultilevel"/>
    <w:tmpl w:val="122C9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B68A2"/>
    <w:multiLevelType w:val="hybridMultilevel"/>
    <w:tmpl w:val="134825E8"/>
    <w:lvl w:ilvl="0" w:tplc="1294313C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088"/>
    <w:rsid w:val="0002724C"/>
    <w:rsid w:val="0004051D"/>
    <w:rsid w:val="000A165D"/>
    <w:rsid w:val="000A3052"/>
    <w:rsid w:val="000C3709"/>
    <w:rsid w:val="00103B3B"/>
    <w:rsid w:val="00123D3C"/>
    <w:rsid w:val="0012648E"/>
    <w:rsid w:val="00130020"/>
    <w:rsid w:val="001348EA"/>
    <w:rsid w:val="00143CF6"/>
    <w:rsid w:val="001446CA"/>
    <w:rsid w:val="00163495"/>
    <w:rsid w:val="001C17E4"/>
    <w:rsid w:val="001C4853"/>
    <w:rsid w:val="001D0A86"/>
    <w:rsid w:val="001E0B94"/>
    <w:rsid w:val="00210597"/>
    <w:rsid w:val="00242299"/>
    <w:rsid w:val="00257B71"/>
    <w:rsid w:val="002A2BE6"/>
    <w:rsid w:val="002C48C7"/>
    <w:rsid w:val="00335F81"/>
    <w:rsid w:val="00341AE6"/>
    <w:rsid w:val="00363DE9"/>
    <w:rsid w:val="003705DD"/>
    <w:rsid w:val="00381479"/>
    <w:rsid w:val="00397962"/>
    <w:rsid w:val="003A4C50"/>
    <w:rsid w:val="003B4EC1"/>
    <w:rsid w:val="003C565A"/>
    <w:rsid w:val="003E121F"/>
    <w:rsid w:val="00417160"/>
    <w:rsid w:val="0046031B"/>
    <w:rsid w:val="004776B0"/>
    <w:rsid w:val="004B59AC"/>
    <w:rsid w:val="004C07DE"/>
    <w:rsid w:val="004D3FD2"/>
    <w:rsid w:val="004E1183"/>
    <w:rsid w:val="004F305B"/>
    <w:rsid w:val="00501B11"/>
    <w:rsid w:val="00543E78"/>
    <w:rsid w:val="0054730A"/>
    <w:rsid w:val="0057029B"/>
    <w:rsid w:val="0057548A"/>
    <w:rsid w:val="00591904"/>
    <w:rsid w:val="005B1914"/>
    <w:rsid w:val="005C6549"/>
    <w:rsid w:val="006012D4"/>
    <w:rsid w:val="00635002"/>
    <w:rsid w:val="00637C2B"/>
    <w:rsid w:val="00685109"/>
    <w:rsid w:val="006D21BA"/>
    <w:rsid w:val="00712F1E"/>
    <w:rsid w:val="00726CCF"/>
    <w:rsid w:val="00744F0F"/>
    <w:rsid w:val="00760A87"/>
    <w:rsid w:val="00774ECA"/>
    <w:rsid w:val="00776A7C"/>
    <w:rsid w:val="00777D87"/>
    <w:rsid w:val="007C133C"/>
    <w:rsid w:val="007C29A5"/>
    <w:rsid w:val="007D1E7C"/>
    <w:rsid w:val="007F33A5"/>
    <w:rsid w:val="008015EC"/>
    <w:rsid w:val="00806443"/>
    <w:rsid w:val="00827539"/>
    <w:rsid w:val="00842D17"/>
    <w:rsid w:val="00847617"/>
    <w:rsid w:val="00856BC7"/>
    <w:rsid w:val="008D48F5"/>
    <w:rsid w:val="008D5515"/>
    <w:rsid w:val="008E0716"/>
    <w:rsid w:val="008F4908"/>
    <w:rsid w:val="008F5A17"/>
    <w:rsid w:val="00916569"/>
    <w:rsid w:val="00923209"/>
    <w:rsid w:val="009333F7"/>
    <w:rsid w:val="00940D5D"/>
    <w:rsid w:val="00944885"/>
    <w:rsid w:val="00973BEE"/>
    <w:rsid w:val="009A5B0F"/>
    <w:rsid w:val="009A6480"/>
    <w:rsid w:val="009B7E44"/>
    <w:rsid w:val="009D1B5E"/>
    <w:rsid w:val="009D3BE6"/>
    <w:rsid w:val="009D46F9"/>
    <w:rsid w:val="009D506A"/>
    <w:rsid w:val="00A3593D"/>
    <w:rsid w:val="00A61E14"/>
    <w:rsid w:val="00A65972"/>
    <w:rsid w:val="00A8504B"/>
    <w:rsid w:val="00A9128F"/>
    <w:rsid w:val="00AE574F"/>
    <w:rsid w:val="00B70807"/>
    <w:rsid w:val="00BC4330"/>
    <w:rsid w:val="00BD38CE"/>
    <w:rsid w:val="00C104BD"/>
    <w:rsid w:val="00C10B23"/>
    <w:rsid w:val="00C4621A"/>
    <w:rsid w:val="00C73587"/>
    <w:rsid w:val="00C95C4B"/>
    <w:rsid w:val="00C9618E"/>
    <w:rsid w:val="00CA0F98"/>
    <w:rsid w:val="00CB54F3"/>
    <w:rsid w:val="00CC27B9"/>
    <w:rsid w:val="00D026B7"/>
    <w:rsid w:val="00D3196C"/>
    <w:rsid w:val="00D4314B"/>
    <w:rsid w:val="00D662B2"/>
    <w:rsid w:val="00D7628B"/>
    <w:rsid w:val="00D83B2E"/>
    <w:rsid w:val="00D85569"/>
    <w:rsid w:val="00D93F95"/>
    <w:rsid w:val="00DD31A2"/>
    <w:rsid w:val="00E147FA"/>
    <w:rsid w:val="00E2797E"/>
    <w:rsid w:val="00E33E00"/>
    <w:rsid w:val="00ED2088"/>
    <w:rsid w:val="00F00537"/>
    <w:rsid w:val="00F26CAF"/>
    <w:rsid w:val="00F53F82"/>
    <w:rsid w:val="00F576C0"/>
    <w:rsid w:val="00F677DA"/>
    <w:rsid w:val="00FB05FF"/>
    <w:rsid w:val="00FD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0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A72F3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logo">
    <w:name w:val="Name/logo"/>
    <w:basedOn w:val="Normal"/>
    <w:link w:val="NamelogoChar"/>
    <w:qFormat/>
    <w:rsid w:val="003705DD"/>
    <w:pPr>
      <w:jc w:val="right"/>
    </w:pPr>
    <w:rPr>
      <w:caps/>
      <w:color w:val="4F2F18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3705DD"/>
    <w:pPr>
      <w:jc w:val="both"/>
    </w:pPr>
    <w:rPr>
      <w:color w:val="4F2F18"/>
      <w:sz w:val="20"/>
    </w:rPr>
  </w:style>
  <w:style w:type="character" w:customStyle="1" w:styleId="NamelogoChar">
    <w:name w:val="Name/logo Char"/>
    <w:basedOn w:val="DefaultParagraphFont"/>
    <w:link w:val="Namelogo"/>
    <w:rsid w:val="003705DD"/>
    <w:rPr>
      <w:caps/>
      <w:color w:val="4F2F18"/>
      <w:sz w:val="32"/>
      <w:szCs w:val="24"/>
    </w:rPr>
  </w:style>
  <w:style w:type="paragraph" w:customStyle="1" w:styleId="address">
    <w:name w:val="address"/>
    <w:basedOn w:val="Normal"/>
    <w:link w:val="addressChar"/>
    <w:qFormat/>
    <w:rsid w:val="003705DD"/>
    <w:pPr>
      <w:widowControl w:val="0"/>
      <w:spacing w:line="360" w:lineRule="auto"/>
      <w:jc w:val="right"/>
    </w:pPr>
    <w:rPr>
      <w:color w:val="4F2F18"/>
      <w:sz w:val="22"/>
    </w:rPr>
  </w:style>
  <w:style w:type="character" w:customStyle="1" w:styleId="BeginyourletterhereChar">
    <w:name w:val="Begin your letter here Char"/>
    <w:basedOn w:val="DefaultParagraphFont"/>
    <w:link w:val="Beginyourletterhere"/>
    <w:rsid w:val="003705DD"/>
    <w:rPr>
      <w:color w:val="4F2F18"/>
      <w:szCs w:val="24"/>
    </w:rPr>
  </w:style>
  <w:style w:type="paragraph" w:customStyle="1" w:styleId="website">
    <w:name w:val="website"/>
    <w:basedOn w:val="address"/>
    <w:link w:val="websiteChar"/>
    <w:qFormat/>
    <w:rsid w:val="003705DD"/>
    <w:rPr>
      <w:b/>
      <w:caps/>
      <w:sz w:val="20"/>
      <w:lang/>
    </w:rPr>
  </w:style>
  <w:style w:type="character" w:customStyle="1" w:styleId="addressChar">
    <w:name w:val="address Char"/>
    <w:basedOn w:val="DefaultParagraphFont"/>
    <w:link w:val="address"/>
    <w:rsid w:val="003705DD"/>
    <w:rPr>
      <w:color w:val="4F2F18"/>
      <w:sz w:val="22"/>
      <w:szCs w:val="24"/>
    </w:rPr>
  </w:style>
  <w:style w:type="character" w:customStyle="1" w:styleId="websiteChar">
    <w:name w:val="website Char"/>
    <w:basedOn w:val="addressChar"/>
    <w:link w:val="website"/>
    <w:rsid w:val="003705DD"/>
    <w:rPr>
      <w:b/>
      <w:caps/>
      <w:color w:val="4F2F18"/>
      <w:sz w:val="22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4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C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3593D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F305B"/>
    <w:rPr>
      <w:color w:val="0000FF" w:themeColor="hyperlink"/>
      <w:u w:val="single"/>
    </w:rPr>
  </w:style>
  <w:style w:type="paragraph" w:customStyle="1" w:styleId="c1">
    <w:name w:val="c1"/>
    <w:basedOn w:val="Normal"/>
    <w:uiPriority w:val="99"/>
    <w:semiHidden/>
    <w:rsid w:val="009B7E44"/>
    <w:rPr>
      <w:lang w:val="en-AU" w:eastAsia="en-AU"/>
    </w:rPr>
  </w:style>
  <w:style w:type="table" w:styleId="TableGrid">
    <w:name w:val="Table Grid"/>
    <w:basedOn w:val="TableNormal"/>
    <w:uiPriority w:val="59"/>
    <w:rsid w:val="0068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28B"/>
    <w:pPr>
      <w:ind w:left="720"/>
      <w:contextualSpacing/>
    </w:pPr>
  </w:style>
  <w:style w:type="paragraph" w:customStyle="1" w:styleId="NoSpacing1">
    <w:name w:val="No Spacing1"/>
    <w:uiPriority w:val="1"/>
    <w:qFormat/>
    <w:rsid w:val="008F49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iddle\AppData\Roaming\Microsoft\Templates\HP_HealthModern_Letterhead_TP103788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HP_HealthModern_Letterhead_TP10378838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Liddle (DHL AU)</dc:creator>
  <cp:lastModifiedBy>Michael Snook</cp:lastModifiedBy>
  <cp:revision>2</cp:revision>
  <cp:lastPrinted>2014-03-13T01:27:00Z</cp:lastPrinted>
  <dcterms:created xsi:type="dcterms:W3CDTF">2019-06-07T12:17:00Z</dcterms:created>
  <dcterms:modified xsi:type="dcterms:W3CDTF">2019-06-07T12:17:00Z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TC103788389990</vt:lpwstr>
  </property>
</Properties>
</file>