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F4" w:rsidRPr="00E756A7" w:rsidRDefault="00B479F4" w:rsidP="00E40ADB">
      <w:pPr>
        <w:pStyle w:val="website"/>
        <w:rPr>
          <w:rFonts w:asciiTheme="minorHAnsi" w:hAnsiTheme="minorHAnsi"/>
          <w:color w:val="auto"/>
          <w:sz w:val="2"/>
        </w:rPr>
      </w:pPr>
    </w:p>
    <w:p w:rsidR="00FE2E61" w:rsidRPr="00E756A7" w:rsidRDefault="00AB5F4D" w:rsidP="00B479F4">
      <w:pPr>
        <w:pStyle w:val="Beginyourletterhere"/>
        <w:spacing w:before="120" w:after="240"/>
        <w:ind w:left="-709" w:right="-574"/>
        <w:jc w:val="center"/>
        <w:rPr>
          <w:rFonts w:asciiTheme="minorHAnsi" w:hAnsiTheme="minorHAnsi"/>
          <w:b/>
          <w:color w:val="auto"/>
          <w:sz w:val="56"/>
          <w:szCs w:val="72"/>
        </w:rPr>
      </w:pPr>
      <w:r>
        <w:rPr>
          <w:rFonts w:asciiTheme="minorHAnsi" w:hAnsiTheme="minorHAnsi"/>
          <w:b/>
          <w:color w:val="auto"/>
          <w:sz w:val="56"/>
          <w:szCs w:val="72"/>
        </w:rPr>
        <w:t>Platinum</w:t>
      </w:r>
      <w:r w:rsidR="00A9531D" w:rsidRPr="00E756A7">
        <w:rPr>
          <w:rFonts w:asciiTheme="minorHAnsi" w:hAnsiTheme="minorHAnsi"/>
          <w:b/>
          <w:color w:val="auto"/>
          <w:sz w:val="56"/>
          <w:szCs w:val="72"/>
        </w:rPr>
        <w:t xml:space="preserve"> Sponsor</w:t>
      </w:r>
      <w:r>
        <w:rPr>
          <w:rFonts w:asciiTheme="minorHAnsi" w:hAnsiTheme="minorHAnsi"/>
          <w:b/>
          <w:color w:val="auto"/>
          <w:sz w:val="56"/>
          <w:szCs w:val="72"/>
        </w:rPr>
        <w:t xml:space="preserve"> </w:t>
      </w:r>
      <w:r w:rsidR="00A9531D" w:rsidRPr="00E756A7">
        <w:rPr>
          <w:rFonts w:asciiTheme="minorHAnsi" w:hAnsiTheme="minorHAnsi"/>
          <w:b/>
          <w:color w:val="auto"/>
          <w:sz w:val="56"/>
          <w:szCs w:val="72"/>
        </w:rPr>
        <w:t>Package</w:t>
      </w:r>
      <w:r w:rsidR="00D21A6D">
        <w:rPr>
          <w:rFonts w:asciiTheme="minorHAnsi" w:hAnsiTheme="minorHAnsi"/>
          <w:b/>
          <w:color w:val="auto"/>
          <w:sz w:val="56"/>
          <w:szCs w:val="72"/>
        </w:rPr>
        <w:t xml:space="preserve"> 2019</w:t>
      </w:r>
    </w:p>
    <w:p w:rsidR="003C75E7" w:rsidRPr="00E756A7" w:rsidRDefault="003C75E7" w:rsidP="00B479F4">
      <w:pPr>
        <w:pStyle w:val="Beginyourletterhere"/>
        <w:spacing w:before="120" w:after="240"/>
        <w:ind w:left="-992" w:right="-573"/>
        <w:contextualSpacing/>
        <w:jc w:val="center"/>
        <w:rPr>
          <w:rFonts w:asciiTheme="minorHAnsi" w:hAnsiTheme="minorHAnsi"/>
          <w:b/>
          <w:color w:val="auto"/>
          <w:sz w:val="22"/>
          <w:szCs w:val="72"/>
        </w:rPr>
      </w:pPr>
      <w:r w:rsidRPr="00E756A7">
        <w:rPr>
          <w:rFonts w:asciiTheme="minorHAnsi" w:hAnsiTheme="minorHAnsi"/>
          <w:b/>
          <w:color w:val="auto"/>
          <w:sz w:val="22"/>
          <w:szCs w:val="72"/>
        </w:rPr>
        <w:t>We would love to have you join wi</w:t>
      </w:r>
      <w:r w:rsidR="00D21A6D">
        <w:rPr>
          <w:rFonts w:asciiTheme="minorHAnsi" w:hAnsiTheme="minorHAnsi"/>
          <w:b/>
          <w:color w:val="auto"/>
          <w:sz w:val="22"/>
          <w:szCs w:val="72"/>
        </w:rPr>
        <w:t xml:space="preserve">th us in running </w:t>
      </w:r>
      <w:proofErr w:type="spellStart"/>
      <w:r w:rsidR="00D21A6D">
        <w:rPr>
          <w:rFonts w:asciiTheme="minorHAnsi" w:hAnsiTheme="minorHAnsi"/>
          <w:b/>
          <w:color w:val="auto"/>
          <w:sz w:val="22"/>
          <w:szCs w:val="72"/>
        </w:rPr>
        <w:t>StreetLife</w:t>
      </w:r>
      <w:proofErr w:type="spellEnd"/>
      <w:r w:rsidR="00D21A6D">
        <w:rPr>
          <w:rFonts w:asciiTheme="minorHAnsi" w:hAnsiTheme="minorHAnsi"/>
          <w:b/>
          <w:color w:val="auto"/>
          <w:sz w:val="22"/>
          <w:szCs w:val="72"/>
        </w:rPr>
        <w:t xml:space="preserve"> 2019</w:t>
      </w:r>
      <w:r w:rsidRPr="00E756A7">
        <w:rPr>
          <w:rFonts w:asciiTheme="minorHAnsi" w:hAnsiTheme="minorHAnsi"/>
          <w:b/>
          <w:color w:val="auto"/>
          <w:sz w:val="22"/>
          <w:szCs w:val="72"/>
        </w:rPr>
        <w:t>.</w:t>
      </w:r>
    </w:p>
    <w:p w:rsidR="003C75E7" w:rsidRPr="00E756A7" w:rsidRDefault="004A335B" w:rsidP="00B479F4">
      <w:pPr>
        <w:pStyle w:val="Beginyourletterhere"/>
        <w:spacing w:before="120" w:after="240"/>
        <w:ind w:left="-992" w:right="-573"/>
        <w:contextualSpacing/>
        <w:jc w:val="center"/>
        <w:rPr>
          <w:rFonts w:asciiTheme="minorHAnsi" w:hAnsiTheme="minorHAnsi"/>
          <w:b/>
          <w:color w:val="auto"/>
          <w:sz w:val="22"/>
          <w:szCs w:val="72"/>
        </w:rPr>
      </w:pPr>
      <w:r w:rsidRPr="00E756A7">
        <w:rPr>
          <w:rFonts w:asciiTheme="minorHAnsi" w:hAnsiTheme="minorHAnsi"/>
          <w:b/>
          <w:color w:val="auto"/>
          <w:sz w:val="22"/>
          <w:szCs w:val="72"/>
        </w:rPr>
        <w:t xml:space="preserve">A great way to show Good will to the </w:t>
      </w:r>
      <w:r w:rsidR="003C75E7" w:rsidRPr="00E756A7">
        <w:rPr>
          <w:rFonts w:asciiTheme="minorHAnsi" w:hAnsiTheme="minorHAnsi"/>
          <w:b/>
          <w:color w:val="auto"/>
          <w:sz w:val="22"/>
          <w:szCs w:val="72"/>
        </w:rPr>
        <w:t>Community</w:t>
      </w:r>
      <w:r w:rsidR="007D4F08">
        <w:rPr>
          <w:rFonts w:asciiTheme="minorHAnsi" w:hAnsiTheme="minorHAnsi"/>
          <w:b/>
          <w:color w:val="auto"/>
          <w:sz w:val="22"/>
          <w:szCs w:val="72"/>
        </w:rPr>
        <w:t xml:space="preserve">, </w:t>
      </w:r>
      <w:r w:rsidR="003C75E7" w:rsidRPr="00E756A7">
        <w:rPr>
          <w:rFonts w:asciiTheme="minorHAnsi" w:hAnsiTheme="minorHAnsi"/>
          <w:b/>
          <w:color w:val="auto"/>
          <w:sz w:val="22"/>
          <w:szCs w:val="72"/>
        </w:rPr>
        <w:t>gain business exposure and to build your business.</w:t>
      </w:r>
    </w:p>
    <w:p w:rsidR="00FE2E61" w:rsidRPr="00E756A7" w:rsidRDefault="00FE2E61" w:rsidP="007D4F08">
      <w:pPr>
        <w:pStyle w:val="Beginyourletterhere"/>
        <w:ind w:right="468"/>
        <w:jc w:val="left"/>
        <w:rPr>
          <w:rFonts w:asciiTheme="minorHAnsi" w:hAnsiTheme="minorHAnsi"/>
          <w:color w:val="auto"/>
          <w:sz w:val="22"/>
          <w:szCs w:val="28"/>
        </w:rPr>
      </w:pPr>
    </w:p>
    <w:tbl>
      <w:tblPr>
        <w:tblStyle w:val="TableGrid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9"/>
        <w:gridCol w:w="3260"/>
      </w:tblGrid>
      <w:tr w:rsidR="009F0837" w:rsidRPr="00E756A7" w:rsidTr="007D4F08">
        <w:trPr>
          <w:trHeight w:val="694"/>
        </w:trPr>
        <w:tc>
          <w:tcPr>
            <w:tcW w:w="6379" w:type="dxa"/>
          </w:tcPr>
          <w:p w:rsidR="009F0837" w:rsidRPr="00E756A7" w:rsidRDefault="009F0837" w:rsidP="006E3D8B">
            <w:pPr>
              <w:pStyle w:val="Beginyourletterhere"/>
              <w:ind w:hanging="851"/>
              <w:jc w:val="left"/>
              <w:rPr>
                <w:rFonts w:asciiTheme="minorHAnsi" w:hAnsiTheme="minorHAnsi"/>
                <w:color w:val="auto"/>
                <w:szCs w:val="28"/>
              </w:rPr>
            </w:pPr>
          </w:p>
        </w:tc>
        <w:tc>
          <w:tcPr>
            <w:tcW w:w="3260" w:type="dxa"/>
          </w:tcPr>
          <w:p w:rsidR="009F0837" w:rsidRPr="00E756A7" w:rsidRDefault="007522D8" w:rsidP="009F0837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8"/>
              </w:rPr>
              <w:br/>
              <w:t>$5</w:t>
            </w:r>
            <w:r w:rsidR="00D21A6D"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>,</w:t>
            </w:r>
            <w:r w:rsidR="009F0837" w:rsidRPr="00E756A7"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 xml:space="preserve">000 </w:t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AB5F4D" w:rsidP="00821520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3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x </w:t>
            </w:r>
            <w:r w:rsidR="004713FD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FREE </w:t>
            </w:r>
            <w:r w:rsidR="004713FD">
              <w:rPr>
                <w:rFonts w:asciiTheme="minorHAnsi" w:hAnsiTheme="minorHAnsi"/>
                <w:color w:val="auto"/>
                <w:sz w:val="22"/>
                <w:szCs w:val="28"/>
              </w:rPr>
              <w:t>s</w:t>
            </w:r>
            <w:r w:rsidR="004713FD" w:rsidRPr="00E756A7">
              <w:rPr>
                <w:rFonts w:asciiTheme="minorHAnsi" w:hAnsiTheme="minorHAnsi"/>
                <w:color w:val="auto"/>
                <w:sz w:val="22"/>
                <w:szCs w:val="28"/>
              </w:rPr>
              <w:t>tall</w:t>
            </w:r>
            <w:r w:rsidR="007D4F08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spaces and marquees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on the day</w:t>
            </w:r>
            <w:r w:rsidR="004713FD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in premium location.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br/>
            </w:r>
            <w:r w:rsidR="007D4F08">
              <w:rPr>
                <w:rFonts w:asciiTheme="minorHAnsi" w:hAnsiTheme="minorHAnsi"/>
                <w:color w:val="auto"/>
                <w:sz w:val="22"/>
                <w:szCs w:val="28"/>
              </w:rPr>
              <w:t>normally the single s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tall </w:t>
            </w:r>
            <w:r w:rsidR="007D4F08">
              <w:rPr>
                <w:rFonts w:asciiTheme="minorHAnsi" w:hAnsiTheme="minorHAnsi"/>
                <w:color w:val="auto"/>
                <w:sz w:val="22"/>
                <w:szCs w:val="28"/>
              </w:rPr>
              <w:t>f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>ee</w:t>
            </w:r>
            <w:r w:rsidR="007D4F08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is </w:t>
            </w:r>
            <w:r w:rsidR="00D21A6D">
              <w:rPr>
                <w:rFonts w:asciiTheme="minorHAnsi" w:hAnsiTheme="minorHAnsi"/>
                <w:color w:val="auto"/>
                <w:sz w:val="22"/>
                <w:szCs w:val="28"/>
              </w:rPr>
              <w:t>$75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(3x3m)</w:t>
            </w:r>
            <w:r w:rsidR="007D4F08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, </w:t>
            </w:r>
            <w:r w:rsidR="007D4F08">
              <w:rPr>
                <w:rFonts w:asciiTheme="minorHAnsi" w:hAnsiTheme="minorHAnsi"/>
                <w:color w:val="auto"/>
                <w:sz w:val="22"/>
                <w:szCs w:val="28"/>
              </w:rPr>
              <w:br/>
              <w:t>normally the m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>arquee - $190 each</w:t>
            </w:r>
          </w:p>
        </w:tc>
        <w:tc>
          <w:tcPr>
            <w:tcW w:w="3260" w:type="dxa"/>
            <w:vAlign w:val="center"/>
          </w:tcPr>
          <w:p w:rsidR="009F0837" w:rsidRPr="00E756A7" w:rsidRDefault="009F0837" w:rsidP="00466A4B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br/>
            </w:r>
            <w:r w:rsidRPr="00E756A7">
              <w:rPr>
                <w:rFonts w:asciiTheme="minorHAnsi" w:hAnsiTheme="minorHAnsi"/>
                <w:color w:val="auto"/>
                <w:szCs w:val="28"/>
              </w:rPr>
              <w:t>(Double Stall &amp;</w:t>
            </w:r>
            <w:r w:rsidR="007D4F08">
              <w:rPr>
                <w:rFonts w:asciiTheme="minorHAnsi" w:hAnsiTheme="minorHAnsi"/>
                <w:color w:val="auto"/>
                <w:szCs w:val="28"/>
              </w:rPr>
              <w:t xml:space="preserve">2 </w:t>
            </w:r>
            <w:r w:rsidRPr="00E756A7">
              <w:rPr>
                <w:rFonts w:asciiTheme="minorHAnsi" w:hAnsiTheme="minorHAnsi"/>
                <w:color w:val="auto"/>
                <w:szCs w:val="28"/>
              </w:rPr>
              <w:t>Free Marquees)</w:t>
            </w:r>
          </w:p>
        </w:tc>
      </w:tr>
      <w:tr w:rsidR="00E756A7" w:rsidRPr="00E756A7" w:rsidTr="007D4F08">
        <w:tc>
          <w:tcPr>
            <w:tcW w:w="6379" w:type="dxa"/>
            <w:vAlign w:val="center"/>
          </w:tcPr>
          <w:p w:rsidR="00E756A7" w:rsidRPr="00E756A7" w:rsidRDefault="00E756A7" w:rsidP="006E3D8B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E756A7">
              <w:rPr>
                <w:rFonts w:asciiTheme="minorHAnsi" w:hAnsiTheme="minorHAnsi"/>
                <w:color w:val="auto"/>
                <w:sz w:val="22"/>
              </w:rPr>
              <w:t>Naming Rights to the Stage performances.</w:t>
            </w:r>
          </w:p>
        </w:tc>
        <w:tc>
          <w:tcPr>
            <w:tcW w:w="3260" w:type="dxa"/>
            <w:vAlign w:val="center"/>
          </w:tcPr>
          <w:p w:rsidR="00E756A7" w:rsidRPr="00E756A7" w:rsidRDefault="00E756A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7D4F08" w:rsidP="00821520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/>
                <w:color w:val="auto"/>
                <w:sz w:val="22"/>
                <w:szCs w:val="28"/>
              </w:rPr>
              <w:t xml:space="preserve">Your business 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>Logo on printed advertising material</w:t>
            </w:r>
          </w:p>
        </w:tc>
        <w:tc>
          <w:tcPr>
            <w:tcW w:w="3260" w:type="dxa"/>
            <w:vAlign w:val="center"/>
          </w:tcPr>
          <w:p w:rsidR="009F0837" w:rsidRPr="00E756A7" w:rsidRDefault="009F083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7D4F08" w:rsidP="00821520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/>
                <w:color w:val="auto"/>
                <w:sz w:val="22"/>
                <w:szCs w:val="28"/>
              </w:rPr>
              <w:t xml:space="preserve">Your business 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Logo and 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 xml:space="preserve">business 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description on event Facebook page, and 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w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ebsite with direct links to your business.   </w:t>
            </w:r>
          </w:p>
        </w:tc>
        <w:tc>
          <w:tcPr>
            <w:tcW w:w="3260" w:type="dxa"/>
            <w:vAlign w:val="center"/>
          </w:tcPr>
          <w:p w:rsidR="009F0837" w:rsidRPr="00E756A7" w:rsidRDefault="009F083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9F0837" w:rsidP="000C49E2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Regular posts and sharing of specials on </w:t>
            </w:r>
            <w:r w:rsidR="00E756A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our </w:t>
            </w: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social media. </w:t>
            </w:r>
            <w:r w:rsidR="007D4F08">
              <w:rPr>
                <w:rFonts w:asciiTheme="minorHAnsi" w:hAnsiTheme="minorHAnsi"/>
                <w:color w:val="auto"/>
                <w:sz w:val="22"/>
                <w:szCs w:val="28"/>
              </w:rPr>
              <w:br/>
              <w:t>Provided by you.</w:t>
            </w:r>
          </w:p>
        </w:tc>
        <w:tc>
          <w:tcPr>
            <w:tcW w:w="3260" w:type="dxa"/>
            <w:vAlign w:val="center"/>
          </w:tcPr>
          <w:p w:rsidR="009F0837" w:rsidRPr="00E756A7" w:rsidRDefault="009F083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9F0837" w:rsidP="00821520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Local radio interviews to include acknowledgment of </w:t>
            </w:r>
            <w:r w:rsidR="00AB5F4D">
              <w:rPr>
                <w:rFonts w:asciiTheme="minorHAnsi" w:hAnsiTheme="minorHAnsi"/>
                <w:color w:val="auto"/>
                <w:sz w:val="22"/>
                <w:szCs w:val="28"/>
              </w:rPr>
              <w:t>Platinum</w:t>
            </w:r>
            <w:r w:rsidR="00E756A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</w:t>
            </w: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>sponsor</w:t>
            </w:r>
          </w:p>
        </w:tc>
        <w:tc>
          <w:tcPr>
            <w:tcW w:w="3260" w:type="dxa"/>
            <w:vAlign w:val="center"/>
          </w:tcPr>
          <w:p w:rsidR="009F0837" w:rsidRPr="00E756A7" w:rsidRDefault="009F083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E756A7" w:rsidRPr="00E756A7" w:rsidTr="007D4F08">
        <w:tc>
          <w:tcPr>
            <w:tcW w:w="6379" w:type="dxa"/>
            <w:vAlign w:val="center"/>
          </w:tcPr>
          <w:p w:rsidR="00E756A7" w:rsidRPr="00E756A7" w:rsidRDefault="00E756A7" w:rsidP="00E356D1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>A speech opportunity on stage for a rep</w:t>
            </w:r>
            <w:r w:rsidR="007D4F08">
              <w:rPr>
                <w:rFonts w:asciiTheme="minorHAnsi" w:hAnsiTheme="minorHAnsi"/>
                <w:color w:val="auto"/>
                <w:sz w:val="22"/>
                <w:szCs w:val="28"/>
              </w:rPr>
              <w:t>resentative</w:t>
            </w: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nominated by the Sponsor</w:t>
            </w:r>
          </w:p>
        </w:tc>
        <w:tc>
          <w:tcPr>
            <w:tcW w:w="3260" w:type="dxa"/>
            <w:vAlign w:val="center"/>
          </w:tcPr>
          <w:p w:rsidR="00E756A7" w:rsidRPr="00E756A7" w:rsidRDefault="00E756A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9F0837" w:rsidP="00E356D1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>Promotion</w:t>
            </w:r>
            <w:r w:rsidR="00E756A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on stage throughout</w:t>
            </w: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event day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9F0837" w:rsidRPr="00E756A7" w:rsidRDefault="009F083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7D4F08" w:rsidP="004F619A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/>
                <w:color w:val="auto"/>
                <w:sz w:val="22"/>
                <w:szCs w:val="28"/>
              </w:rPr>
              <w:t xml:space="preserve">Your business 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Logo on 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g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>round stickers placed around town in the lead up to event day.</w:t>
            </w:r>
          </w:p>
        </w:tc>
        <w:tc>
          <w:tcPr>
            <w:tcW w:w="3260" w:type="dxa"/>
            <w:vAlign w:val="center"/>
          </w:tcPr>
          <w:p w:rsidR="009F0837" w:rsidRPr="00E756A7" w:rsidRDefault="009F083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7D4F08" w:rsidP="004F619A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/>
                <w:color w:val="auto"/>
                <w:sz w:val="22"/>
                <w:szCs w:val="28"/>
              </w:rPr>
              <w:t xml:space="preserve">Your business 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Logo on the 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b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ack of our 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e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>vent T-shirt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s</w:t>
            </w:r>
          </w:p>
        </w:tc>
        <w:tc>
          <w:tcPr>
            <w:tcW w:w="3260" w:type="dxa"/>
            <w:vAlign w:val="center"/>
          </w:tcPr>
          <w:p w:rsidR="009F0837" w:rsidRPr="00E756A7" w:rsidRDefault="009F083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9F0837" w:rsidP="004F619A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>Corporate head shots- digital images taken by “The Garage Studio”  (taken in the studio, max 5 images)</w:t>
            </w:r>
            <w:r w:rsidR="007D4F08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(expiry date 02/19)</w:t>
            </w:r>
          </w:p>
        </w:tc>
        <w:tc>
          <w:tcPr>
            <w:tcW w:w="3260" w:type="dxa"/>
            <w:vAlign w:val="center"/>
          </w:tcPr>
          <w:p w:rsidR="009F0837" w:rsidRPr="00E756A7" w:rsidRDefault="009F083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E756A7" w:rsidRPr="00E756A7" w:rsidTr="007D4F08">
        <w:tc>
          <w:tcPr>
            <w:tcW w:w="6379" w:type="dxa"/>
            <w:vAlign w:val="center"/>
          </w:tcPr>
          <w:p w:rsidR="00E756A7" w:rsidRPr="00E756A7" w:rsidRDefault="00E756A7" w:rsidP="00E756A7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Professional Feature video (2 mins) from </w:t>
            </w:r>
            <w:proofErr w:type="spellStart"/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>PreFace</w:t>
            </w:r>
            <w:proofErr w:type="spellEnd"/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Films taken on the day</w:t>
            </w:r>
          </w:p>
        </w:tc>
        <w:tc>
          <w:tcPr>
            <w:tcW w:w="3260" w:type="dxa"/>
            <w:vAlign w:val="center"/>
          </w:tcPr>
          <w:p w:rsidR="00E756A7" w:rsidRPr="00E756A7" w:rsidRDefault="00E756A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7D4F08" w:rsidP="00E756A7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b/>
                <w:color w:val="auto"/>
                <w:sz w:val="22"/>
                <w:szCs w:val="28"/>
              </w:rPr>
            </w:pPr>
            <w:r>
              <w:rPr>
                <w:rFonts w:asciiTheme="minorHAnsi" w:hAnsiTheme="minorHAnsi"/>
                <w:color w:val="auto"/>
                <w:sz w:val="22"/>
                <w:szCs w:val="28"/>
              </w:rPr>
              <w:t xml:space="preserve">Your business 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Logo banner </w:t>
            </w:r>
            <w:r w:rsidR="00E756A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at front of </w:t>
            </w:r>
            <w:r w:rsidR="009F0837" w:rsidRPr="00E756A7">
              <w:rPr>
                <w:rFonts w:asciiTheme="minorHAnsi" w:hAnsiTheme="minorHAnsi"/>
                <w:color w:val="auto"/>
                <w:sz w:val="22"/>
                <w:szCs w:val="28"/>
              </w:rPr>
              <w:t>stage on event day</w:t>
            </w:r>
          </w:p>
        </w:tc>
        <w:tc>
          <w:tcPr>
            <w:tcW w:w="3260" w:type="dxa"/>
            <w:vAlign w:val="center"/>
          </w:tcPr>
          <w:p w:rsidR="009F0837" w:rsidRPr="00E756A7" w:rsidRDefault="009F083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9F0837" w:rsidP="004F619A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>Pull-up banner on stage</w:t>
            </w:r>
            <w:r w:rsidR="007D4F08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(you must provide)</w:t>
            </w:r>
          </w:p>
        </w:tc>
        <w:tc>
          <w:tcPr>
            <w:tcW w:w="3260" w:type="dxa"/>
            <w:vAlign w:val="center"/>
          </w:tcPr>
          <w:p w:rsidR="009F0837" w:rsidRPr="00E756A7" w:rsidRDefault="009F083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  <w:tr w:rsidR="009F0837" w:rsidRPr="00E756A7" w:rsidTr="007D4F08">
        <w:tc>
          <w:tcPr>
            <w:tcW w:w="6379" w:type="dxa"/>
            <w:vAlign w:val="center"/>
          </w:tcPr>
          <w:p w:rsidR="009F0837" w:rsidRPr="00E756A7" w:rsidRDefault="009F0837" w:rsidP="00821520">
            <w:pPr>
              <w:pStyle w:val="Beginyourletterhere"/>
              <w:numPr>
                <w:ilvl w:val="0"/>
                <w:numId w:val="6"/>
              </w:numPr>
              <w:ind w:left="360"/>
              <w:jc w:val="left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FREE  advertising in 100 Business Bags </w:t>
            </w:r>
            <w:r w:rsidRPr="00E756A7">
              <w:rPr>
                <w:rFonts w:asciiTheme="minorHAnsi" w:hAnsiTheme="minorHAnsi"/>
                <w:color w:val="auto"/>
                <w:sz w:val="22"/>
                <w:szCs w:val="28"/>
              </w:rPr>
              <w:br/>
            </w:r>
            <w:r w:rsidRPr="00E756A7">
              <w:rPr>
                <w:rFonts w:asciiTheme="minorHAnsi" w:hAnsiTheme="minorHAnsi"/>
                <w:color w:val="auto"/>
                <w:szCs w:val="28"/>
              </w:rPr>
              <w:t xml:space="preserve">(Sponsor </w:t>
            </w:r>
            <w:r w:rsidR="007D4F08">
              <w:rPr>
                <w:rFonts w:asciiTheme="minorHAnsi" w:hAnsiTheme="minorHAnsi"/>
                <w:color w:val="auto"/>
                <w:szCs w:val="28"/>
              </w:rPr>
              <w:t xml:space="preserve">to </w:t>
            </w:r>
            <w:r w:rsidRPr="00E756A7">
              <w:rPr>
                <w:rFonts w:asciiTheme="minorHAnsi" w:hAnsiTheme="minorHAnsi"/>
                <w:color w:val="auto"/>
                <w:szCs w:val="28"/>
              </w:rPr>
              <w:t>supply - Flyers/Samples/Business Cards)</w:t>
            </w:r>
          </w:p>
        </w:tc>
        <w:tc>
          <w:tcPr>
            <w:tcW w:w="3260" w:type="dxa"/>
            <w:vAlign w:val="center"/>
          </w:tcPr>
          <w:p w:rsidR="009F0837" w:rsidRPr="00E756A7" w:rsidRDefault="009F0837" w:rsidP="00FE2E61">
            <w:pPr>
              <w:pStyle w:val="Beginyourletterhere"/>
              <w:jc w:val="center"/>
              <w:rPr>
                <w:rFonts w:asciiTheme="minorHAnsi" w:hAnsiTheme="minorHAnsi"/>
                <w:color w:val="auto"/>
                <w:sz w:val="36"/>
                <w:szCs w:val="28"/>
              </w:rPr>
            </w:pPr>
            <w:r w:rsidRPr="00E756A7">
              <w:rPr>
                <w:rFonts w:asciiTheme="minorHAnsi" w:hAnsiTheme="minorHAnsi"/>
                <w:color w:val="auto"/>
                <w:sz w:val="36"/>
                <w:szCs w:val="28"/>
              </w:rPr>
              <w:sym w:font="Wingdings" w:char="F0FC"/>
            </w:r>
          </w:p>
        </w:tc>
      </w:tr>
    </w:tbl>
    <w:p w:rsidR="00683C94" w:rsidRPr="00E756A7" w:rsidRDefault="00683C94" w:rsidP="00FA69A4">
      <w:pPr>
        <w:pStyle w:val="Beginyourletterhere"/>
        <w:ind w:left="-709"/>
        <w:rPr>
          <w:rFonts w:asciiTheme="minorHAnsi" w:hAnsiTheme="minorHAnsi"/>
          <w:color w:val="auto"/>
          <w:sz w:val="22"/>
          <w:szCs w:val="32"/>
        </w:rPr>
      </w:pPr>
    </w:p>
    <w:p w:rsidR="00683C94" w:rsidRPr="00E756A7" w:rsidRDefault="00683C94" w:rsidP="00FA69A4">
      <w:pPr>
        <w:pStyle w:val="Beginyourletterhere"/>
        <w:ind w:left="-709"/>
        <w:rPr>
          <w:rFonts w:asciiTheme="minorHAnsi" w:hAnsiTheme="minorHAnsi"/>
          <w:color w:val="auto"/>
          <w:sz w:val="8"/>
          <w:szCs w:val="32"/>
        </w:rPr>
      </w:pPr>
    </w:p>
    <w:p w:rsidR="008D0A7E" w:rsidRPr="00E756A7" w:rsidRDefault="00FA69A4" w:rsidP="004A335B">
      <w:pPr>
        <w:pStyle w:val="Beginyourletterhere"/>
        <w:ind w:left="-851"/>
        <w:rPr>
          <w:rFonts w:asciiTheme="minorHAnsi" w:hAnsiTheme="minorHAnsi"/>
          <w:color w:val="auto"/>
          <w:sz w:val="24"/>
          <w:szCs w:val="32"/>
        </w:rPr>
      </w:pPr>
      <w:r w:rsidRPr="00E756A7">
        <w:rPr>
          <w:rFonts w:asciiTheme="minorHAnsi" w:hAnsiTheme="minorHAnsi"/>
          <w:color w:val="auto"/>
          <w:sz w:val="24"/>
          <w:szCs w:val="32"/>
        </w:rPr>
        <w:t xml:space="preserve">Get on board and support a fast growing Sunbury event that helps promote </w:t>
      </w:r>
      <w:r w:rsidR="004A335B" w:rsidRPr="00E756A7">
        <w:rPr>
          <w:rFonts w:asciiTheme="minorHAnsi" w:hAnsiTheme="minorHAnsi"/>
          <w:color w:val="auto"/>
          <w:sz w:val="24"/>
          <w:szCs w:val="32"/>
        </w:rPr>
        <w:t xml:space="preserve">Sunbury and Surrounds </w:t>
      </w:r>
      <w:r w:rsidRPr="00E756A7">
        <w:rPr>
          <w:rFonts w:asciiTheme="minorHAnsi" w:hAnsiTheme="minorHAnsi"/>
          <w:color w:val="auto"/>
          <w:sz w:val="24"/>
          <w:szCs w:val="32"/>
        </w:rPr>
        <w:t xml:space="preserve">local business – </w:t>
      </w:r>
      <w:r w:rsidR="00F450E5" w:rsidRPr="00E756A7">
        <w:rPr>
          <w:rFonts w:asciiTheme="minorHAnsi" w:hAnsiTheme="minorHAnsi"/>
          <w:color w:val="auto"/>
          <w:sz w:val="24"/>
          <w:szCs w:val="32"/>
        </w:rPr>
        <w:t>Approx.</w:t>
      </w:r>
      <w:r w:rsidRPr="00E756A7">
        <w:rPr>
          <w:rFonts w:asciiTheme="minorHAnsi" w:hAnsiTheme="minorHAnsi"/>
          <w:color w:val="auto"/>
          <w:sz w:val="24"/>
          <w:szCs w:val="32"/>
        </w:rPr>
        <w:t xml:space="preserve"> 10,000</w:t>
      </w:r>
      <w:r w:rsidR="003378B7" w:rsidRPr="00E756A7">
        <w:rPr>
          <w:rFonts w:asciiTheme="minorHAnsi" w:hAnsiTheme="minorHAnsi"/>
          <w:color w:val="auto"/>
          <w:sz w:val="24"/>
          <w:szCs w:val="32"/>
        </w:rPr>
        <w:t>+</w:t>
      </w:r>
      <w:r w:rsidRPr="00E756A7">
        <w:rPr>
          <w:rFonts w:asciiTheme="minorHAnsi" w:hAnsiTheme="minorHAnsi"/>
          <w:color w:val="auto"/>
          <w:sz w:val="24"/>
          <w:szCs w:val="32"/>
        </w:rPr>
        <w:t xml:space="preserve"> people </w:t>
      </w:r>
      <w:r w:rsidR="004A335B" w:rsidRPr="00E756A7">
        <w:rPr>
          <w:rFonts w:asciiTheme="minorHAnsi" w:hAnsiTheme="minorHAnsi"/>
          <w:color w:val="auto"/>
          <w:sz w:val="24"/>
          <w:szCs w:val="32"/>
        </w:rPr>
        <w:t xml:space="preserve">currently </w:t>
      </w:r>
      <w:r w:rsidR="00342680" w:rsidRPr="00E756A7">
        <w:rPr>
          <w:rFonts w:asciiTheme="minorHAnsi" w:hAnsiTheme="minorHAnsi"/>
          <w:color w:val="auto"/>
          <w:sz w:val="24"/>
          <w:szCs w:val="32"/>
        </w:rPr>
        <w:t>attend the Festival</w:t>
      </w:r>
      <w:r w:rsidR="004A335B" w:rsidRPr="00E756A7">
        <w:rPr>
          <w:rFonts w:asciiTheme="minorHAnsi" w:hAnsiTheme="minorHAnsi"/>
          <w:color w:val="auto"/>
          <w:sz w:val="24"/>
          <w:szCs w:val="32"/>
        </w:rPr>
        <w:t xml:space="preserve"> and grows every year</w:t>
      </w:r>
      <w:r w:rsidRPr="00E756A7">
        <w:rPr>
          <w:rFonts w:asciiTheme="minorHAnsi" w:hAnsiTheme="minorHAnsi"/>
          <w:color w:val="auto"/>
          <w:sz w:val="24"/>
          <w:szCs w:val="32"/>
        </w:rPr>
        <w:t>!</w:t>
      </w:r>
    </w:p>
    <w:p w:rsidR="00B479F4" w:rsidRPr="00E756A7" w:rsidRDefault="00B479F4" w:rsidP="004A335B">
      <w:pPr>
        <w:pStyle w:val="Beginyourletterhere"/>
        <w:ind w:left="-851"/>
        <w:rPr>
          <w:rFonts w:asciiTheme="minorHAnsi" w:hAnsiTheme="minorHAnsi"/>
          <w:color w:val="auto"/>
          <w:sz w:val="24"/>
          <w:szCs w:val="32"/>
        </w:rPr>
      </w:pPr>
    </w:p>
    <w:p w:rsidR="00B479F4" w:rsidRPr="00E756A7" w:rsidRDefault="00B479F4" w:rsidP="00B479F4">
      <w:pPr>
        <w:pStyle w:val="Beginyourletterhere"/>
        <w:ind w:left="-851"/>
        <w:jc w:val="center"/>
        <w:rPr>
          <w:rFonts w:asciiTheme="minorHAnsi" w:hAnsiTheme="minorHAnsi"/>
          <w:b/>
          <w:color w:val="auto"/>
          <w:sz w:val="28"/>
        </w:rPr>
      </w:pPr>
      <w:r w:rsidRPr="00E756A7">
        <w:rPr>
          <w:rFonts w:asciiTheme="minorHAnsi" w:hAnsiTheme="minorHAnsi"/>
          <w:b/>
          <w:color w:val="auto"/>
          <w:sz w:val="32"/>
          <w:szCs w:val="32"/>
        </w:rPr>
        <w:t xml:space="preserve">Sunbury </w:t>
      </w:r>
      <w:proofErr w:type="spellStart"/>
      <w:r w:rsidRPr="00E756A7">
        <w:rPr>
          <w:rFonts w:asciiTheme="minorHAnsi" w:hAnsiTheme="minorHAnsi"/>
          <w:b/>
          <w:color w:val="auto"/>
          <w:sz w:val="32"/>
          <w:szCs w:val="32"/>
        </w:rPr>
        <w:t>StreetLife</w:t>
      </w:r>
      <w:proofErr w:type="spellEnd"/>
      <w:r w:rsidRPr="00E756A7">
        <w:rPr>
          <w:rFonts w:asciiTheme="minorHAnsi" w:hAnsiTheme="minorHAnsi"/>
          <w:b/>
          <w:color w:val="auto"/>
          <w:sz w:val="32"/>
          <w:szCs w:val="32"/>
        </w:rPr>
        <w:t xml:space="preserve"> – “Breathing life into the community”</w:t>
      </w:r>
    </w:p>
    <w:sectPr w:rsidR="00B479F4" w:rsidRPr="00E756A7" w:rsidSect="007D4F08">
      <w:headerReference w:type="default" r:id="rId7"/>
      <w:footerReference w:type="default" r:id="rId8"/>
      <w:pgSz w:w="11907" w:h="16839" w:code="9"/>
      <w:pgMar w:top="2376" w:right="992" w:bottom="1418" w:left="1800" w:header="14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85" w:rsidRDefault="00056B85" w:rsidP="001446CA">
      <w:r>
        <w:separator/>
      </w:r>
    </w:p>
  </w:endnote>
  <w:endnote w:type="continuationSeparator" w:id="0">
    <w:p w:rsidR="00056B85" w:rsidRDefault="00056B85" w:rsidP="0014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B0" w:rsidRPr="009431B0" w:rsidRDefault="009431B0" w:rsidP="009431B0">
    <w:pPr>
      <w:pStyle w:val="Header"/>
      <w:tabs>
        <w:tab w:val="clear" w:pos="4680"/>
        <w:tab w:val="clear" w:pos="9360"/>
        <w:tab w:val="left" w:pos="4407"/>
      </w:tabs>
      <w:jc w:val="center"/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</w:pPr>
    <w:r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 xml:space="preserve">HomeGrown Promotions </w:t>
    </w:r>
    <w:proofErr w:type="spellStart"/>
    <w:r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Inc</w:t>
    </w:r>
    <w:proofErr w:type="spellEnd"/>
    <w:r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 xml:space="preserve"> ABN: 46 168 252 373</w:t>
    </w:r>
  </w:p>
  <w:p w:rsidR="009431B0" w:rsidRPr="009431B0" w:rsidRDefault="009431B0" w:rsidP="009431B0">
    <w:pPr>
      <w:pStyle w:val="Header"/>
      <w:tabs>
        <w:tab w:val="clear" w:pos="4680"/>
        <w:tab w:val="clear" w:pos="9360"/>
        <w:tab w:val="left" w:pos="4407"/>
      </w:tabs>
      <w:jc w:val="center"/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</w:pPr>
    <w:r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Trading as</w:t>
    </w:r>
  </w:p>
  <w:p w:rsidR="00726CCF" w:rsidRPr="009431B0" w:rsidRDefault="009431B0" w:rsidP="009431B0">
    <w:pPr>
      <w:pStyle w:val="Header"/>
      <w:tabs>
        <w:tab w:val="clear" w:pos="4680"/>
        <w:tab w:val="clear" w:pos="9360"/>
        <w:tab w:val="left" w:pos="4407"/>
      </w:tabs>
      <w:jc w:val="center"/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</w:pPr>
    <w:r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‘</w:t>
    </w:r>
    <w:r w:rsidR="00726CCF"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 xml:space="preserve">Sunbury </w:t>
    </w:r>
    <w:proofErr w:type="spellStart"/>
    <w:r w:rsidR="00726CCF"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StreetLife</w:t>
    </w:r>
    <w:proofErr w:type="spellEnd"/>
    <w:r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 xml:space="preserve">’ </w:t>
    </w:r>
    <w:r w:rsidR="00726CCF" w:rsidRPr="009431B0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| P.O Box 941, Sunbury, VIC 3429</w:t>
    </w:r>
  </w:p>
  <w:p w:rsidR="00D10AA6" w:rsidRDefault="00D10AA6" w:rsidP="00D10AA6">
    <w:pPr>
      <w:pStyle w:val="Header"/>
      <w:tabs>
        <w:tab w:val="left" w:pos="4407"/>
      </w:tabs>
      <w:jc w:val="center"/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</w:pPr>
    <w:r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Mobile Phone: 0418 403 346 Email: homegrowneventsvic@gmail.com</w:t>
    </w:r>
  </w:p>
  <w:p w:rsidR="00A3593D" w:rsidRPr="009431B0" w:rsidRDefault="00D10AA6" w:rsidP="00D10AA6">
    <w:pPr>
      <w:pStyle w:val="Header"/>
      <w:tabs>
        <w:tab w:val="left" w:pos="4407"/>
      </w:tabs>
      <w:jc w:val="center"/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</w:pPr>
    <w:r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val="en-AU"/>
      </w:rPr>
      <w:t>www.homegrowneventsvic.com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85" w:rsidRDefault="00056B85" w:rsidP="001446CA">
      <w:r>
        <w:separator/>
      </w:r>
    </w:p>
  </w:footnote>
  <w:footnote w:type="continuationSeparator" w:id="0">
    <w:p w:rsidR="00056B85" w:rsidRDefault="00056B85" w:rsidP="0014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2" w:rsidRPr="009431B0" w:rsidRDefault="00116C21" w:rsidP="00116C21">
    <w:pPr>
      <w:pStyle w:val="Header"/>
      <w:tabs>
        <w:tab w:val="clear" w:pos="4680"/>
        <w:tab w:val="clear" w:pos="9360"/>
        <w:tab w:val="left" w:pos="0"/>
        <w:tab w:val="left" w:pos="4407"/>
      </w:tabs>
      <w:ind w:left="-1276"/>
      <w:rPr>
        <w:rFonts w:asciiTheme="minorHAnsi" w:eastAsiaTheme="minorHAnsi" w:hAnsiTheme="minorHAnsi" w:cstheme="minorBidi"/>
        <w:color w:val="548DD4" w:themeColor="text2" w:themeTint="99"/>
        <w:sz w:val="72"/>
        <w:szCs w:val="72"/>
        <w:lang w:val="en-AU"/>
      </w:rPr>
    </w:pPr>
    <w:r>
      <w:rPr>
        <w:rFonts w:asciiTheme="minorHAnsi" w:eastAsiaTheme="minorHAnsi" w:hAnsiTheme="minorHAnsi" w:cstheme="minorBidi"/>
        <w:noProof/>
        <w:color w:val="548DD4" w:themeColor="text2" w:themeTint="99"/>
        <w:sz w:val="72"/>
        <w:szCs w:val="72"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3419475</wp:posOffset>
          </wp:positionH>
          <wp:positionV relativeFrom="margin">
            <wp:posOffset>-1473835</wp:posOffset>
          </wp:positionV>
          <wp:extent cx="2638425" cy="647700"/>
          <wp:effectExtent l="19050" t="0" r="9525" b="0"/>
          <wp:wrapSquare wrapText="bothSides"/>
          <wp:docPr id="5" name="Picture 0" descr="New Logo 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72"/>
        <w:szCs w:val="72"/>
        <w:lang w:val="en-AU" w:eastAsia="en-AU"/>
      </w:rPr>
      <w:drawing>
        <wp:inline distT="0" distB="0" distL="0" distR="0">
          <wp:extent cx="3838575" cy="1340094"/>
          <wp:effectExtent l="1905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ation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0" t="27027" r="22900" b="55255"/>
                  <a:stretch/>
                </pic:blipFill>
                <pic:spPr bwMode="auto">
                  <a:xfrm>
                    <a:off x="0" y="0"/>
                    <a:ext cx="3846725" cy="1342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C79"/>
    <w:multiLevelType w:val="hybridMultilevel"/>
    <w:tmpl w:val="62A60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5E89"/>
    <w:multiLevelType w:val="hybridMultilevel"/>
    <w:tmpl w:val="D58CD5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C60D8"/>
    <w:multiLevelType w:val="hybridMultilevel"/>
    <w:tmpl w:val="D346B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686"/>
    <w:multiLevelType w:val="hybridMultilevel"/>
    <w:tmpl w:val="3ED84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9D6"/>
    <w:multiLevelType w:val="hybridMultilevel"/>
    <w:tmpl w:val="FDC4D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8"/>
    <w:rsid w:val="00003ED9"/>
    <w:rsid w:val="00040325"/>
    <w:rsid w:val="0004051D"/>
    <w:rsid w:val="00042E59"/>
    <w:rsid w:val="0004389B"/>
    <w:rsid w:val="00056B85"/>
    <w:rsid w:val="000938FA"/>
    <w:rsid w:val="000A7DD9"/>
    <w:rsid w:val="000C474E"/>
    <w:rsid w:val="000C49E2"/>
    <w:rsid w:val="00116C21"/>
    <w:rsid w:val="00123D3C"/>
    <w:rsid w:val="0012648E"/>
    <w:rsid w:val="001313E9"/>
    <w:rsid w:val="001348EA"/>
    <w:rsid w:val="001351E4"/>
    <w:rsid w:val="00141EE2"/>
    <w:rsid w:val="00143CF6"/>
    <w:rsid w:val="001446CA"/>
    <w:rsid w:val="00163495"/>
    <w:rsid w:val="00187A7D"/>
    <w:rsid w:val="001C2C99"/>
    <w:rsid w:val="001F6838"/>
    <w:rsid w:val="00202D7D"/>
    <w:rsid w:val="00210597"/>
    <w:rsid w:val="00211BC8"/>
    <w:rsid w:val="00226A0D"/>
    <w:rsid w:val="002556DA"/>
    <w:rsid w:val="00257B71"/>
    <w:rsid w:val="002713A9"/>
    <w:rsid w:val="00285167"/>
    <w:rsid w:val="00293A48"/>
    <w:rsid w:val="002A2BE6"/>
    <w:rsid w:val="002C545F"/>
    <w:rsid w:val="002F7975"/>
    <w:rsid w:val="00302EDC"/>
    <w:rsid w:val="00335F81"/>
    <w:rsid w:val="003378B7"/>
    <w:rsid w:val="00342680"/>
    <w:rsid w:val="003432C9"/>
    <w:rsid w:val="00363DE9"/>
    <w:rsid w:val="003705DD"/>
    <w:rsid w:val="0038567C"/>
    <w:rsid w:val="00397E73"/>
    <w:rsid w:val="003B2676"/>
    <w:rsid w:val="003B4EC1"/>
    <w:rsid w:val="003C75E7"/>
    <w:rsid w:val="00403285"/>
    <w:rsid w:val="00421334"/>
    <w:rsid w:val="0046031B"/>
    <w:rsid w:val="00466A4B"/>
    <w:rsid w:val="004713FD"/>
    <w:rsid w:val="004776B0"/>
    <w:rsid w:val="004A335B"/>
    <w:rsid w:val="004D3FD2"/>
    <w:rsid w:val="004E1183"/>
    <w:rsid w:val="004F305B"/>
    <w:rsid w:val="004F5AF1"/>
    <w:rsid w:val="004F619A"/>
    <w:rsid w:val="00501B11"/>
    <w:rsid w:val="00540587"/>
    <w:rsid w:val="0054066E"/>
    <w:rsid w:val="00543E78"/>
    <w:rsid w:val="00546B4E"/>
    <w:rsid w:val="0054730A"/>
    <w:rsid w:val="00550A03"/>
    <w:rsid w:val="00572522"/>
    <w:rsid w:val="00582279"/>
    <w:rsid w:val="005C1CF9"/>
    <w:rsid w:val="005C1D2F"/>
    <w:rsid w:val="005E3AB7"/>
    <w:rsid w:val="006012D4"/>
    <w:rsid w:val="006057C2"/>
    <w:rsid w:val="00635002"/>
    <w:rsid w:val="00645AF1"/>
    <w:rsid w:val="00650BD8"/>
    <w:rsid w:val="00683C94"/>
    <w:rsid w:val="00685109"/>
    <w:rsid w:val="006A0A6D"/>
    <w:rsid w:val="006C0B26"/>
    <w:rsid w:val="006D21BA"/>
    <w:rsid w:val="006E3D8B"/>
    <w:rsid w:val="00726CCF"/>
    <w:rsid w:val="00744F0F"/>
    <w:rsid w:val="00746663"/>
    <w:rsid w:val="007522D8"/>
    <w:rsid w:val="00756114"/>
    <w:rsid w:val="00774ECA"/>
    <w:rsid w:val="0077521B"/>
    <w:rsid w:val="00776A7C"/>
    <w:rsid w:val="00790972"/>
    <w:rsid w:val="0079306B"/>
    <w:rsid w:val="00795DD8"/>
    <w:rsid w:val="007C29A5"/>
    <w:rsid w:val="007D4F08"/>
    <w:rsid w:val="007E0CB6"/>
    <w:rsid w:val="00806443"/>
    <w:rsid w:val="00812F40"/>
    <w:rsid w:val="00813F56"/>
    <w:rsid w:val="00821520"/>
    <w:rsid w:val="00847617"/>
    <w:rsid w:val="00856BC7"/>
    <w:rsid w:val="008666DE"/>
    <w:rsid w:val="00874417"/>
    <w:rsid w:val="008938ED"/>
    <w:rsid w:val="008B6696"/>
    <w:rsid w:val="008C19F9"/>
    <w:rsid w:val="008D0A7E"/>
    <w:rsid w:val="008E0716"/>
    <w:rsid w:val="00916569"/>
    <w:rsid w:val="009228EB"/>
    <w:rsid w:val="00923209"/>
    <w:rsid w:val="00925255"/>
    <w:rsid w:val="009333F7"/>
    <w:rsid w:val="00937BD9"/>
    <w:rsid w:val="00940D5D"/>
    <w:rsid w:val="00941FEF"/>
    <w:rsid w:val="009431B0"/>
    <w:rsid w:val="0096453F"/>
    <w:rsid w:val="00973BEE"/>
    <w:rsid w:val="009A6480"/>
    <w:rsid w:val="009B15F5"/>
    <w:rsid w:val="009B7E44"/>
    <w:rsid w:val="009D1B5E"/>
    <w:rsid w:val="009D2705"/>
    <w:rsid w:val="009D3BE6"/>
    <w:rsid w:val="009D46F9"/>
    <w:rsid w:val="009D4A7F"/>
    <w:rsid w:val="009D506A"/>
    <w:rsid w:val="009F0837"/>
    <w:rsid w:val="009F4504"/>
    <w:rsid w:val="00A3593D"/>
    <w:rsid w:val="00A65972"/>
    <w:rsid w:val="00A75307"/>
    <w:rsid w:val="00A9128F"/>
    <w:rsid w:val="00A92460"/>
    <w:rsid w:val="00A9531D"/>
    <w:rsid w:val="00AA3840"/>
    <w:rsid w:val="00AA4A38"/>
    <w:rsid w:val="00AA5717"/>
    <w:rsid w:val="00AB5F4D"/>
    <w:rsid w:val="00AB67D8"/>
    <w:rsid w:val="00AC71D5"/>
    <w:rsid w:val="00AD1B9C"/>
    <w:rsid w:val="00AE574F"/>
    <w:rsid w:val="00B02A55"/>
    <w:rsid w:val="00B353A4"/>
    <w:rsid w:val="00B479F4"/>
    <w:rsid w:val="00B64FDF"/>
    <w:rsid w:val="00B70807"/>
    <w:rsid w:val="00BB62E4"/>
    <w:rsid w:val="00BC4330"/>
    <w:rsid w:val="00BD38CE"/>
    <w:rsid w:val="00BE6403"/>
    <w:rsid w:val="00C10B23"/>
    <w:rsid w:val="00C40FC6"/>
    <w:rsid w:val="00C42A0B"/>
    <w:rsid w:val="00C4621A"/>
    <w:rsid w:val="00C51C85"/>
    <w:rsid w:val="00C51F6D"/>
    <w:rsid w:val="00C73587"/>
    <w:rsid w:val="00C95126"/>
    <w:rsid w:val="00C9618E"/>
    <w:rsid w:val="00C96389"/>
    <w:rsid w:val="00CD54D4"/>
    <w:rsid w:val="00CE095D"/>
    <w:rsid w:val="00D026B7"/>
    <w:rsid w:val="00D10AA6"/>
    <w:rsid w:val="00D21A6D"/>
    <w:rsid w:val="00D235BF"/>
    <w:rsid w:val="00D3148B"/>
    <w:rsid w:val="00D3196C"/>
    <w:rsid w:val="00D32B97"/>
    <w:rsid w:val="00D43572"/>
    <w:rsid w:val="00D46D0C"/>
    <w:rsid w:val="00D53C06"/>
    <w:rsid w:val="00D63091"/>
    <w:rsid w:val="00D64902"/>
    <w:rsid w:val="00D743F6"/>
    <w:rsid w:val="00D81961"/>
    <w:rsid w:val="00D85569"/>
    <w:rsid w:val="00DE0F7C"/>
    <w:rsid w:val="00E147FA"/>
    <w:rsid w:val="00E2797E"/>
    <w:rsid w:val="00E33E00"/>
    <w:rsid w:val="00E356D1"/>
    <w:rsid w:val="00E376FA"/>
    <w:rsid w:val="00E37F24"/>
    <w:rsid w:val="00E40ADB"/>
    <w:rsid w:val="00E46A6F"/>
    <w:rsid w:val="00E756A7"/>
    <w:rsid w:val="00EC4428"/>
    <w:rsid w:val="00ED2088"/>
    <w:rsid w:val="00ED4C2C"/>
    <w:rsid w:val="00EE1CD3"/>
    <w:rsid w:val="00F00537"/>
    <w:rsid w:val="00F11FD8"/>
    <w:rsid w:val="00F3432F"/>
    <w:rsid w:val="00F3777B"/>
    <w:rsid w:val="00F450E5"/>
    <w:rsid w:val="00F576C0"/>
    <w:rsid w:val="00FA3D65"/>
    <w:rsid w:val="00FA69A4"/>
    <w:rsid w:val="00FB05FF"/>
    <w:rsid w:val="00FE2E61"/>
    <w:rsid w:val="00FF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2D05FAF-768C-42C3-8C67-33E64D7B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E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A72F3"/>
    <w:pPr>
      <w:keepNext/>
      <w:widowControl w:val="0"/>
      <w:jc w:val="center"/>
      <w:outlineLvl w:val="1"/>
    </w:pPr>
    <w:rPr>
      <w:b/>
      <w:color w:val="8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logo">
    <w:name w:val="Name/logo"/>
    <w:basedOn w:val="Normal"/>
    <w:link w:val="NamelogoChar"/>
    <w:qFormat/>
    <w:rsid w:val="003705DD"/>
    <w:pPr>
      <w:jc w:val="right"/>
    </w:pPr>
    <w:rPr>
      <w:caps/>
      <w:color w:val="4F2F18"/>
      <w:sz w:val="32"/>
    </w:rPr>
  </w:style>
  <w:style w:type="paragraph" w:customStyle="1" w:styleId="Beginyourletterhere">
    <w:name w:val="Begin your letter here"/>
    <w:basedOn w:val="Normal"/>
    <w:link w:val="BeginyourletterhereChar"/>
    <w:qFormat/>
    <w:rsid w:val="003705DD"/>
    <w:pPr>
      <w:jc w:val="both"/>
    </w:pPr>
    <w:rPr>
      <w:color w:val="4F2F18"/>
      <w:sz w:val="20"/>
    </w:rPr>
  </w:style>
  <w:style w:type="character" w:customStyle="1" w:styleId="NamelogoChar">
    <w:name w:val="Name/logo Char"/>
    <w:basedOn w:val="DefaultParagraphFont"/>
    <w:link w:val="Namelogo"/>
    <w:rsid w:val="003705DD"/>
    <w:rPr>
      <w:caps/>
      <w:color w:val="4F2F18"/>
      <w:sz w:val="32"/>
      <w:szCs w:val="24"/>
    </w:rPr>
  </w:style>
  <w:style w:type="paragraph" w:customStyle="1" w:styleId="address">
    <w:name w:val="address"/>
    <w:basedOn w:val="Normal"/>
    <w:link w:val="addressChar"/>
    <w:qFormat/>
    <w:rsid w:val="003705DD"/>
    <w:pPr>
      <w:widowControl w:val="0"/>
      <w:spacing w:line="360" w:lineRule="auto"/>
      <w:jc w:val="right"/>
    </w:pPr>
    <w:rPr>
      <w:color w:val="4F2F18"/>
      <w:sz w:val="22"/>
    </w:rPr>
  </w:style>
  <w:style w:type="character" w:customStyle="1" w:styleId="BeginyourletterhereChar">
    <w:name w:val="Begin your letter here Char"/>
    <w:basedOn w:val="DefaultParagraphFont"/>
    <w:link w:val="Beginyourletterhere"/>
    <w:rsid w:val="003705DD"/>
    <w:rPr>
      <w:color w:val="4F2F18"/>
      <w:szCs w:val="24"/>
    </w:rPr>
  </w:style>
  <w:style w:type="paragraph" w:customStyle="1" w:styleId="website">
    <w:name w:val="website"/>
    <w:basedOn w:val="address"/>
    <w:link w:val="websiteChar"/>
    <w:qFormat/>
    <w:rsid w:val="003705DD"/>
    <w:rPr>
      <w:b/>
      <w:caps/>
      <w:sz w:val="20"/>
    </w:rPr>
  </w:style>
  <w:style w:type="character" w:customStyle="1" w:styleId="addressChar">
    <w:name w:val="address Char"/>
    <w:basedOn w:val="DefaultParagraphFont"/>
    <w:link w:val="address"/>
    <w:rsid w:val="003705DD"/>
    <w:rPr>
      <w:color w:val="4F2F18"/>
      <w:sz w:val="22"/>
      <w:szCs w:val="24"/>
    </w:rPr>
  </w:style>
  <w:style w:type="character" w:customStyle="1" w:styleId="websiteChar">
    <w:name w:val="website Char"/>
    <w:basedOn w:val="addressChar"/>
    <w:link w:val="website"/>
    <w:rsid w:val="003705DD"/>
    <w:rPr>
      <w:b/>
      <w:caps/>
      <w:color w:val="4F2F18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7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44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6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4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6C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3593D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F305B"/>
    <w:rPr>
      <w:color w:val="0000FF" w:themeColor="hyperlink"/>
      <w:u w:val="single"/>
    </w:rPr>
  </w:style>
  <w:style w:type="paragraph" w:customStyle="1" w:styleId="c1">
    <w:name w:val="c1"/>
    <w:basedOn w:val="Normal"/>
    <w:uiPriority w:val="99"/>
    <w:semiHidden/>
    <w:rsid w:val="009B7E44"/>
    <w:rPr>
      <w:lang w:val="en-AU" w:eastAsia="en-AU"/>
    </w:rPr>
  </w:style>
  <w:style w:type="table" w:styleId="TableGrid">
    <w:name w:val="Table Grid"/>
    <w:basedOn w:val="TableNormal"/>
    <w:uiPriority w:val="59"/>
    <w:rsid w:val="0068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iddle\AppData\Roaming\Microsoft\Templates\HP_HealthModern_Letterhead_TP103788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HP_HealthModern_Letterhead_TP10378838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Liddle (DHL AU)</dc:creator>
  <cp:lastModifiedBy>HomeGrown</cp:lastModifiedBy>
  <cp:revision>2</cp:revision>
  <cp:lastPrinted>2017-05-09T11:53:00Z</cp:lastPrinted>
  <dcterms:created xsi:type="dcterms:W3CDTF">2019-06-21T01:18:00Z</dcterms:created>
  <dcterms:modified xsi:type="dcterms:W3CDTF">2019-06-21T01:18:00Z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TC103788389990</vt:lpwstr>
  </property>
</Properties>
</file>